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4B841" w14:textId="77777777" w:rsidR="00DD0AF2" w:rsidRDefault="00DD0AF2" w:rsidP="004A28E2">
      <w:pPr>
        <w:jc w:val="center"/>
        <w:rPr>
          <w:rFonts w:ascii="Calibri Light" w:hAnsi="Calibri Light" w:cs="Calibri Light"/>
          <w:b/>
          <w:szCs w:val="28"/>
        </w:rPr>
      </w:pPr>
    </w:p>
    <w:p w14:paraId="4D61F35A" w14:textId="33F6D747" w:rsidR="004A28E2" w:rsidRDefault="004A28E2" w:rsidP="004A28E2">
      <w:pPr>
        <w:jc w:val="center"/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DOMANDA DI</w:t>
      </w:r>
      <w:r w:rsidR="00D53D6F">
        <w:rPr>
          <w:rFonts w:ascii="Calibri Light" w:hAnsi="Calibri Light" w:cs="Calibri Light"/>
          <w:b/>
          <w:szCs w:val="28"/>
        </w:rPr>
        <w:t xml:space="preserve"> CONCESSIONE SUSSIDIO</w:t>
      </w:r>
    </w:p>
    <w:p w14:paraId="41C19A9D" w14:textId="77777777" w:rsidR="004A28E2" w:rsidRDefault="004A28E2" w:rsidP="00DE322C">
      <w:pPr>
        <w:rPr>
          <w:rFonts w:ascii="Calibri Light" w:hAnsi="Calibri Light" w:cs="Calibri Light"/>
          <w:b/>
          <w:sz w:val="24"/>
        </w:rPr>
      </w:pPr>
    </w:p>
    <w:p w14:paraId="00E73B29" w14:textId="5F509A82" w:rsidR="004A28E2" w:rsidRDefault="004A28E2" w:rsidP="00DE322C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Il/La sottoscritto/a ___________________________________________</w:t>
      </w:r>
    </w:p>
    <w:p w14:paraId="7CE459A9" w14:textId="7603ACB3" w:rsidR="004A28E2" w:rsidRDefault="004A28E2" w:rsidP="00DE322C">
      <w:pPr>
        <w:rPr>
          <w:rFonts w:ascii="Calibri Light" w:hAnsi="Calibri Light" w:cs="Calibri Light"/>
          <w:b/>
          <w:szCs w:val="28"/>
        </w:rPr>
      </w:pPr>
      <w:proofErr w:type="gramStart"/>
      <w:r>
        <w:rPr>
          <w:rFonts w:ascii="Calibri Light" w:hAnsi="Calibri Light" w:cs="Calibri Light"/>
          <w:b/>
          <w:szCs w:val="28"/>
        </w:rPr>
        <w:t>nato</w:t>
      </w:r>
      <w:proofErr w:type="gramEnd"/>
      <w:r>
        <w:rPr>
          <w:rFonts w:ascii="Calibri Light" w:hAnsi="Calibri Light" w:cs="Calibri Light"/>
          <w:b/>
          <w:szCs w:val="28"/>
        </w:rPr>
        <w:t xml:space="preserve">/a </w:t>
      </w:r>
      <w:proofErr w:type="spellStart"/>
      <w:r>
        <w:rPr>
          <w:rFonts w:ascii="Calibri Light" w:hAnsi="Calibri Light" w:cs="Calibri Light"/>
          <w:b/>
          <w:szCs w:val="28"/>
        </w:rPr>
        <w:t>a</w:t>
      </w:r>
      <w:proofErr w:type="spellEnd"/>
      <w:r>
        <w:rPr>
          <w:rFonts w:ascii="Calibri Light" w:hAnsi="Calibri Light" w:cs="Calibri Light"/>
          <w:b/>
          <w:szCs w:val="28"/>
        </w:rPr>
        <w:t xml:space="preserve"> _____</w:t>
      </w:r>
      <w:r w:rsidR="00684D74">
        <w:rPr>
          <w:rFonts w:ascii="Calibri Light" w:hAnsi="Calibri Light" w:cs="Calibri Light"/>
          <w:b/>
          <w:szCs w:val="28"/>
        </w:rPr>
        <w:t>___________________________</w:t>
      </w:r>
      <w:r>
        <w:rPr>
          <w:rFonts w:ascii="Calibri Light" w:hAnsi="Calibri Light" w:cs="Calibri Light"/>
          <w:b/>
          <w:szCs w:val="28"/>
        </w:rPr>
        <w:t>__(_</w:t>
      </w:r>
      <w:r w:rsidR="00684D74">
        <w:rPr>
          <w:rFonts w:ascii="Calibri Light" w:hAnsi="Calibri Light" w:cs="Calibri Light"/>
          <w:b/>
          <w:szCs w:val="28"/>
        </w:rPr>
        <w:t>_</w:t>
      </w:r>
      <w:r>
        <w:rPr>
          <w:rFonts w:ascii="Calibri Light" w:hAnsi="Calibri Light" w:cs="Calibri Light"/>
          <w:b/>
          <w:szCs w:val="28"/>
        </w:rPr>
        <w:t>_)</w:t>
      </w:r>
      <w:r w:rsidR="00684D74">
        <w:rPr>
          <w:rFonts w:ascii="Calibri Light" w:hAnsi="Calibri Light" w:cs="Calibri Light"/>
          <w:b/>
          <w:szCs w:val="28"/>
        </w:rPr>
        <w:t xml:space="preserve">    </w:t>
      </w:r>
      <w:r>
        <w:rPr>
          <w:rFonts w:ascii="Calibri Light" w:hAnsi="Calibri Light" w:cs="Calibri Light"/>
          <w:b/>
          <w:szCs w:val="28"/>
        </w:rPr>
        <w:t xml:space="preserve"> il __</w:t>
      </w:r>
      <w:r w:rsidR="00684D74">
        <w:rPr>
          <w:rFonts w:ascii="Calibri Light" w:hAnsi="Calibri Light" w:cs="Calibri Light"/>
          <w:b/>
          <w:szCs w:val="28"/>
        </w:rPr>
        <w:t>/</w:t>
      </w:r>
      <w:r>
        <w:rPr>
          <w:rFonts w:ascii="Calibri Light" w:hAnsi="Calibri Light" w:cs="Calibri Light"/>
          <w:b/>
          <w:szCs w:val="28"/>
        </w:rPr>
        <w:t>__</w:t>
      </w:r>
      <w:r w:rsidR="00684D74">
        <w:rPr>
          <w:rFonts w:ascii="Calibri Light" w:hAnsi="Calibri Light" w:cs="Calibri Light"/>
          <w:b/>
          <w:szCs w:val="28"/>
        </w:rPr>
        <w:t>/____</w:t>
      </w:r>
    </w:p>
    <w:p w14:paraId="41D5377C" w14:textId="106BF830" w:rsidR="004A28E2" w:rsidRDefault="004A28E2" w:rsidP="00DE322C">
      <w:pPr>
        <w:rPr>
          <w:rFonts w:ascii="Calibri Light" w:hAnsi="Calibri Light" w:cs="Calibri Light"/>
          <w:b/>
          <w:szCs w:val="28"/>
        </w:rPr>
      </w:pPr>
      <w:proofErr w:type="gramStart"/>
      <w:r>
        <w:rPr>
          <w:rFonts w:ascii="Calibri Light" w:hAnsi="Calibri Light" w:cs="Calibri Light"/>
          <w:b/>
          <w:szCs w:val="28"/>
        </w:rPr>
        <w:t>dipendente</w:t>
      </w:r>
      <w:proofErr w:type="gramEnd"/>
      <w:r w:rsidR="00684D74">
        <w:rPr>
          <w:rFonts w:ascii="Calibri Light" w:hAnsi="Calibri Light" w:cs="Calibri Light"/>
          <w:b/>
          <w:szCs w:val="28"/>
        </w:rPr>
        <w:t xml:space="preserve"> dell’</w:t>
      </w:r>
      <w:r w:rsidR="00D53D6F">
        <w:rPr>
          <w:rFonts w:ascii="Calibri Light" w:hAnsi="Calibri Light" w:cs="Calibri Light"/>
          <w:b/>
          <w:szCs w:val="28"/>
        </w:rPr>
        <w:t>ANPAL</w:t>
      </w:r>
    </w:p>
    <w:p w14:paraId="54BFFAD8" w14:textId="58BF31D1" w:rsidR="004A28E2" w:rsidRPr="00684D74" w:rsidRDefault="004A28E2" w:rsidP="00DE322C">
      <w:pPr>
        <w:rPr>
          <w:rFonts w:ascii="Calibri Light" w:hAnsi="Calibri Light" w:cs="Calibri Light"/>
          <w:b/>
          <w:sz w:val="24"/>
        </w:rPr>
      </w:pPr>
    </w:p>
    <w:p w14:paraId="2BBE749A" w14:textId="1660E604" w:rsidR="004A28E2" w:rsidRDefault="004A28E2" w:rsidP="00DE322C">
      <w:pPr>
        <w:rPr>
          <w:rFonts w:ascii="Calibri Light" w:hAnsi="Calibri Light" w:cs="Calibri Light"/>
          <w:b/>
          <w:szCs w:val="28"/>
        </w:rPr>
      </w:pPr>
      <w:proofErr w:type="gramStart"/>
      <w:r>
        <w:rPr>
          <w:rFonts w:ascii="Calibri Light" w:hAnsi="Calibri Light" w:cs="Calibri Light"/>
          <w:b/>
          <w:szCs w:val="28"/>
        </w:rPr>
        <w:t>present</w:t>
      </w:r>
      <w:r w:rsidR="00D53D6F">
        <w:rPr>
          <w:rFonts w:ascii="Calibri Light" w:hAnsi="Calibri Light" w:cs="Calibri Light"/>
          <w:b/>
          <w:szCs w:val="28"/>
        </w:rPr>
        <w:t>a</w:t>
      </w:r>
      <w:proofErr w:type="gramEnd"/>
      <w:r w:rsidR="00D53D6F">
        <w:rPr>
          <w:rFonts w:ascii="Calibri Light" w:hAnsi="Calibri Light" w:cs="Calibri Light"/>
          <w:b/>
          <w:szCs w:val="28"/>
        </w:rPr>
        <w:t xml:space="preserve"> domanda di sussidio per le seguenti spese</w:t>
      </w:r>
      <w:r>
        <w:rPr>
          <w:rFonts w:ascii="Calibri Light" w:hAnsi="Calibri Light" w:cs="Calibri Light"/>
          <w:b/>
          <w:szCs w:val="28"/>
        </w:rPr>
        <w:t>:</w:t>
      </w:r>
    </w:p>
    <w:p w14:paraId="448C141B" w14:textId="67EDAC3D" w:rsidR="004A28E2" w:rsidRDefault="004A28E2" w:rsidP="00DE322C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C39AF" w14:textId="0748B831" w:rsidR="004A28E2" w:rsidRDefault="00E605FE" w:rsidP="00DE322C">
      <w:pPr>
        <w:rPr>
          <w:rFonts w:ascii="Calibri Light" w:hAnsi="Calibri Light" w:cs="Calibri Light"/>
          <w:b/>
          <w:szCs w:val="28"/>
        </w:rPr>
      </w:pPr>
      <w:proofErr w:type="gramStart"/>
      <w:r>
        <w:rPr>
          <w:rFonts w:ascii="Calibri Light" w:hAnsi="Calibri Light" w:cs="Calibri Light"/>
          <w:b/>
          <w:szCs w:val="28"/>
        </w:rPr>
        <w:t>in</w:t>
      </w:r>
      <w:proofErr w:type="gramEnd"/>
      <w:r>
        <w:rPr>
          <w:rFonts w:ascii="Calibri Light" w:hAnsi="Calibri Light" w:cs="Calibri Light"/>
          <w:b/>
          <w:szCs w:val="28"/>
        </w:rPr>
        <w:t xml:space="preserve"> conseguenza delle quali ha sostenuto le seguenti spese:</w:t>
      </w:r>
    </w:p>
    <w:p w14:paraId="1358104F" w14:textId="77777777" w:rsidR="00785209" w:rsidRDefault="00E605FE" w:rsidP="00DE322C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______________________________________________________________________________________________________________________________________________________________________________</w:t>
      </w:r>
    </w:p>
    <w:p w14:paraId="39245170" w14:textId="7EF8E4D0" w:rsidR="00DD0AF2" w:rsidRDefault="00DD0AF2" w:rsidP="00DD0AF2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_________________________________________________________</w:t>
      </w:r>
    </w:p>
    <w:p w14:paraId="7EB5B744" w14:textId="77777777" w:rsidR="00DD0AF2" w:rsidRDefault="00DD0AF2" w:rsidP="00DE322C">
      <w:pPr>
        <w:rPr>
          <w:rFonts w:ascii="Calibri Light" w:hAnsi="Calibri Light" w:cs="Calibri Light"/>
          <w:b/>
          <w:szCs w:val="28"/>
        </w:rPr>
      </w:pPr>
    </w:p>
    <w:p w14:paraId="4C197274" w14:textId="090638EC" w:rsidR="00E605FE" w:rsidRDefault="001D7F00" w:rsidP="00DE322C">
      <w:pPr>
        <w:rPr>
          <w:rFonts w:ascii="Calibri Light" w:hAnsi="Calibri Light" w:cs="Calibri Light"/>
          <w:b/>
          <w:szCs w:val="28"/>
        </w:rPr>
      </w:pPr>
      <w:proofErr w:type="gramStart"/>
      <w:r>
        <w:rPr>
          <w:rFonts w:ascii="Calibri Light" w:hAnsi="Calibri Light" w:cs="Calibri Light"/>
          <w:b/>
          <w:szCs w:val="28"/>
        </w:rPr>
        <w:t>e</w:t>
      </w:r>
      <w:proofErr w:type="gramEnd"/>
      <w:r>
        <w:rPr>
          <w:rFonts w:ascii="Calibri Light" w:hAnsi="Calibri Light" w:cs="Calibri Light"/>
          <w:b/>
          <w:szCs w:val="28"/>
        </w:rPr>
        <w:t xml:space="preserve"> s</w:t>
      </w:r>
      <w:r w:rsidR="00684D74">
        <w:rPr>
          <w:rFonts w:ascii="Calibri Light" w:hAnsi="Calibri Light" w:cs="Calibri Light"/>
          <w:b/>
          <w:szCs w:val="28"/>
        </w:rPr>
        <w:t>i a</w:t>
      </w:r>
      <w:r w:rsidR="00E605FE">
        <w:rPr>
          <w:rFonts w:ascii="Calibri Light" w:hAnsi="Calibri Light" w:cs="Calibri Light"/>
          <w:b/>
          <w:szCs w:val="28"/>
        </w:rPr>
        <w:t xml:space="preserve">llega la </w:t>
      </w:r>
      <w:r>
        <w:rPr>
          <w:rFonts w:ascii="Calibri Light" w:hAnsi="Calibri Light" w:cs="Calibri Light"/>
          <w:b/>
          <w:szCs w:val="28"/>
        </w:rPr>
        <w:t>relativa</w:t>
      </w:r>
      <w:r w:rsidR="00E605FE">
        <w:rPr>
          <w:rFonts w:ascii="Calibri Light" w:hAnsi="Calibri Light" w:cs="Calibri Light"/>
          <w:b/>
          <w:szCs w:val="28"/>
        </w:rPr>
        <w:t xml:space="preserve"> documentazione:</w:t>
      </w:r>
    </w:p>
    <w:p w14:paraId="0BCEE06F" w14:textId="67DD615B" w:rsidR="00E605FE" w:rsidRDefault="00E605FE" w:rsidP="00DE322C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DBB4E" w14:textId="77777777" w:rsidR="004A28E2" w:rsidRPr="00684D74" w:rsidRDefault="004A28E2" w:rsidP="00DE322C">
      <w:pPr>
        <w:rPr>
          <w:rFonts w:ascii="Calibri Light" w:hAnsi="Calibri Light" w:cs="Calibri Light"/>
          <w:b/>
          <w:sz w:val="24"/>
        </w:rPr>
      </w:pPr>
    </w:p>
    <w:p w14:paraId="32ECCB48" w14:textId="727FBF50" w:rsidR="00494894" w:rsidRPr="00382E81" w:rsidRDefault="00494894" w:rsidP="00494894">
      <w:pPr>
        <w:rPr>
          <w:rFonts w:ascii="Calibri Light" w:hAnsi="Calibri Light" w:cs="Calibri Light"/>
          <w:b/>
          <w:sz w:val="24"/>
        </w:rPr>
      </w:pPr>
      <w:r w:rsidRPr="00382E81">
        <w:rPr>
          <w:rFonts w:ascii="Calibri Light" w:hAnsi="Calibri Light" w:cs="Calibri Light"/>
          <w:b/>
          <w:sz w:val="24"/>
        </w:rPr>
        <w:t>Il/La sottoscritto/a dichiara sotto la propria responsabilità che quanto sopra</w:t>
      </w:r>
      <w:r>
        <w:rPr>
          <w:rFonts w:ascii="Calibri Light" w:hAnsi="Calibri Light" w:cs="Calibri Light"/>
          <w:b/>
          <w:sz w:val="24"/>
        </w:rPr>
        <w:t xml:space="preserve"> riportato</w:t>
      </w:r>
      <w:r w:rsidRPr="00382E81">
        <w:rPr>
          <w:rFonts w:ascii="Calibri Light" w:hAnsi="Calibri Light" w:cs="Calibri Light"/>
          <w:b/>
          <w:sz w:val="24"/>
        </w:rPr>
        <w:t xml:space="preserve"> corrisponde a verità ed è a conoscenza del fatto che, qualora si accerti che </w:t>
      </w:r>
      <w:r>
        <w:rPr>
          <w:rFonts w:ascii="Calibri Light" w:hAnsi="Calibri Light" w:cs="Calibri Light"/>
          <w:b/>
          <w:sz w:val="24"/>
        </w:rPr>
        <w:t xml:space="preserve">il sussidio </w:t>
      </w:r>
      <w:r w:rsidRPr="00382E81">
        <w:rPr>
          <w:rFonts w:ascii="Calibri Light" w:hAnsi="Calibri Light" w:cs="Calibri Light"/>
          <w:b/>
          <w:sz w:val="24"/>
        </w:rPr>
        <w:t>è stat</w:t>
      </w:r>
      <w:r>
        <w:rPr>
          <w:rFonts w:ascii="Calibri Light" w:hAnsi="Calibri Light" w:cs="Calibri Light"/>
          <w:b/>
          <w:sz w:val="24"/>
        </w:rPr>
        <w:t>o</w:t>
      </w:r>
      <w:r w:rsidRPr="00382E81">
        <w:rPr>
          <w:rFonts w:ascii="Calibri Light" w:hAnsi="Calibri Light" w:cs="Calibri Light"/>
          <w:b/>
          <w:sz w:val="24"/>
        </w:rPr>
        <w:t xml:space="preserve"> concess</w:t>
      </w:r>
      <w:r>
        <w:rPr>
          <w:rFonts w:ascii="Calibri Light" w:hAnsi="Calibri Light" w:cs="Calibri Light"/>
          <w:b/>
          <w:sz w:val="24"/>
        </w:rPr>
        <w:t>o</w:t>
      </w:r>
      <w:r w:rsidRPr="00382E81">
        <w:rPr>
          <w:rFonts w:ascii="Calibri Light" w:hAnsi="Calibri Light" w:cs="Calibri Light"/>
          <w:b/>
          <w:sz w:val="24"/>
        </w:rPr>
        <w:t xml:space="preserve"> sulla base di </w:t>
      </w:r>
      <w:r>
        <w:rPr>
          <w:rFonts w:ascii="Calibri Light" w:hAnsi="Calibri Light" w:cs="Calibri Light"/>
          <w:b/>
          <w:sz w:val="24"/>
        </w:rPr>
        <w:t>attestazioni</w:t>
      </w:r>
      <w:r w:rsidRPr="00382E81">
        <w:rPr>
          <w:rFonts w:ascii="Calibri Light" w:hAnsi="Calibri Light" w:cs="Calibri Light"/>
          <w:b/>
          <w:sz w:val="24"/>
        </w:rPr>
        <w:t xml:space="preserve"> risultate false o infedeli, si procederà all’immediato recupero del beneficio da parte dell’Amministrazione, fatte salve eventuali ulteriori azioni legali.</w:t>
      </w:r>
    </w:p>
    <w:p w14:paraId="413F6039" w14:textId="77777777" w:rsidR="00494894" w:rsidRDefault="00494894" w:rsidP="00494894">
      <w:pPr>
        <w:rPr>
          <w:rFonts w:ascii="Calibri Light" w:hAnsi="Calibri Light" w:cs="Calibri Light"/>
          <w:b/>
          <w:szCs w:val="28"/>
        </w:rPr>
      </w:pPr>
    </w:p>
    <w:p w14:paraId="375B4718" w14:textId="77777777" w:rsidR="00494894" w:rsidRPr="008F46E5" w:rsidRDefault="00494894" w:rsidP="00494894">
      <w:pPr>
        <w:rPr>
          <w:rFonts w:ascii="Calibri Light" w:hAnsi="Calibri Light" w:cs="Calibri Light"/>
          <w:b/>
          <w:szCs w:val="28"/>
        </w:rPr>
      </w:pPr>
      <w:r w:rsidRPr="008F46E5">
        <w:rPr>
          <w:rFonts w:ascii="Calibri Light" w:hAnsi="Calibri Light" w:cs="Calibri Light"/>
          <w:b/>
          <w:szCs w:val="28"/>
        </w:rPr>
        <w:t>Data _</w:t>
      </w:r>
      <w:r>
        <w:rPr>
          <w:rFonts w:ascii="Calibri Light" w:hAnsi="Calibri Light" w:cs="Calibri Light"/>
          <w:b/>
          <w:szCs w:val="28"/>
        </w:rPr>
        <w:t>______________</w:t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  <w:t xml:space="preserve">       </w:t>
      </w:r>
      <w:r w:rsidRPr="008F46E5">
        <w:rPr>
          <w:rFonts w:ascii="Calibri Light" w:hAnsi="Calibri Light" w:cs="Calibri Light"/>
          <w:b/>
          <w:szCs w:val="28"/>
        </w:rPr>
        <w:t xml:space="preserve">    Firma</w:t>
      </w:r>
    </w:p>
    <w:p w14:paraId="43C33C22" w14:textId="77777777" w:rsidR="00494894" w:rsidRDefault="00494894" w:rsidP="00494894">
      <w:pPr>
        <w:rPr>
          <w:rFonts w:ascii="Calibri Light" w:hAnsi="Calibri Light" w:cs="Calibri Light"/>
          <w:b/>
          <w:szCs w:val="28"/>
        </w:rPr>
      </w:pPr>
    </w:p>
    <w:p w14:paraId="33E6CB14" w14:textId="77777777" w:rsidR="00494894" w:rsidRDefault="00494894" w:rsidP="00494894">
      <w:pPr>
        <w:rPr>
          <w:rFonts w:ascii="Calibri Light" w:hAnsi="Calibri Light" w:cs="Calibri Light"/>
          <w:b/>
          <w:szCs w:val="28"/>
        </w:rPr>
      </w:pP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</w:r>
      <w:r>
        <w:rPr>
          <w:rFonts w:ascii="Calibri Light" w:hAnsi="Calibri Light" w:cs="Calibri Light"/>
          <w:b/>
          <w:szCs w:val="28"/>
        </w:rPr>
        <w:tab/>
        <w:t>____________________________</w:t>
      </w:r>
    </w:p>
    <w:p w14:paraId="3809993B" w14:textId="77777777" w:rsidR="00494894" w:rsidRPr="00137C64" w:rsidRDefault="00494894" w:rsidP="00494894">
      <w:pPr>
        <w:rPr>
          <w:rFonts w:ascii="Calibri Light" w:hAnsi="Calibri Light" w:cs="Calibri Light"/>
          <w:b/>
          <w:szCs w:val="28"/>
        </w:rPr>
      </w:pPr>
    </w:p>
    <w:p w14:paraId="3145105D" w14:textId="77777777" w:rsidR="00061617" w:rsidRDefault="00061617" w:rsidP="00061617">
      <w:pPr>
        <w:rPr>
          <w:rFonts w:ascii="Calibri Light" w:hAnsi="Calibri Light" w:cs="Calibri Light"/>
          <w:b/>
          <w:sz w:val="24"/>
        </w:rPr>
      </w:pPr>
    </w:p>
    <w:p w14:paraId="733ED999" w14:textId="77777777" w:rsidR="00DD0AF2" w:rsidRDefault="00DD0AF2" w:rsidP="00061617">
      <w:pPr>
        <w:rPr>
          <w:rFonts w:ascii="Calibri Light" w:hAnsi="Calibri Light" w:cs="Calibri Light"/>
          <w:b/>
          <w:sz w:val="24"/>
        </w:rPr>
      </w:pPr>
      <w:bookmarkStart w:id="0" w:name="_GoBack"/>
      <w:bookmarkEnd w:id="0"/>
    </w:p>
    <w:sectPr w:rsidR="00DD0AF2" w:rsidSect="00BF7886">
      <w:headerReference w:type="default" r:id="rId8"/>
      <w:footerReference w:type="default" r:id="rId9"/>
      <w:pgSz w:w="11900" w:h="16840"/>
      <w:pgMar w:top="1418" w:right="1871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A38AE" w14:textId="77777777" w:rsidR="00EC1EA4" w:rsidRDefault="00EC1EA4">
      <w:r>
        <w:separator/>
      </w:r>
    </w:p>
  </w:endnote>
  <w:endnote w:type="continuationSeparator" w:id="0">
    <w:p w14:paraId="7F5E2F67" w14:textId="77777777" w:rsidR="00EC1EA4" w:rsidRDefault="00EC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210C9" w14:textId="77777777" w:rsidR="0028402A" w:rsidRDefault="00FA2672" w:rsidP="0090526E">
    <w:pPr>
      <w:pStyle w:val="Pidipagina"/>
      <w:jc w:val="center"/>
      <w:rPr>
        <w:sz w:val="24"/>
      </w:rPr>
    </w:pPr>
    <w:r>
      <w:rPr>
        <w:sz w:val="24"/>
      </w:rPr>
      <w:t>___________________________________________________________________</w:t>
    </w:r>
  </w:p>
  <w:p w14:paraId="774AE687" w14:textId="77777777" w:rsidR="00090FEC" w:rsidRDefault="00090FEC" w:rsidP="00090FEC">
    <w:pPr>
      <w:pStyle w:val="Pidipagina"/>
      <w:jc w:val="center"/>
      <w:rPr>
        <w:sz w:val="24"/>
      </w:rPr>
    </w:pPr>
    <w:r>
      <w:rPr>
        <w:sz w:val="24"/>
      </w:rPr>
      <w:t>Agenzia Nazionale per le Politiche Attive del Lavoro</w:t>
    </w:r>
  </w:p>
  <w:p w14:paraId="0F7ABE75" w14:textId="77777777" w:rsidR="00090FEC" w:rsidRDefault="00090FEC" w:rsidP="00090FEC">
    <w:pPr>
      <w:pStyle w:val="Pidipagina"/>
      <w:jc w:val="center"/>
      <w:rPr>
        <w:sz w:val="24"/>
      </w:rPr>
    </w:pPr>
    <w:proofErr w:type="gramStart"/>
    <w:r>
      <w:rPr>
        <w:sz w:val="24"/>
      </w:rPr>
      <w:t>via</w:t>
    </w:r>
    <w:proofErr w:type="gramEnd"/>
    <w:r>
      <w:rPr>
        <w:sz w:val="24"/>
      </w:rPr>
      <w:t xml:space="preserve"> Fornovo 8 </w:t>
    </w:r>
    <w:r>
      <w:rPr>
        <w:sz w:val="24"/>
      </w:rPr>
      <w:softHyphen/>
      <w:t>– 00192 – Roma</w:t>
    </w:r>
  </w:p>
  <w:p w14:paraId="72E95A41" w14:textId="77777777" w:rsidR="00090FEC" w:rsidRDefault="00090FEC" w:rsidP="00090FEC">
    <w:pPr>
      <w:pStyle w:val="Pidipagina"/>
      <w:jc w:val="center"/>
      <w:rPr>
        <w:sz w:val="24"/>
      </w:rPr>
    </w:pPr>
    <w:r>
      <w:rPr>
        <w:sz w:val="24"/>
      </w:rPr>
      <w:t xml:space="preserve">Tel. +39 06 4683 </w:t>
    </w:r>
    <w:proofErr w:type="gramStart"/>
    <w:r>
      <w:rPr>
        <w:sz w:val="24"/>
      </w:rPr>
      <w:t>5500  email</w:t>
    </w:r>
    <w:proofErr w:type="gramEnd"/>
    <w:r>
      <w:rPr>
        <w:sz w:val="24"/>
      </w:rPr>
      <w:t xml:space="preserve"> direzione.generale@anpal.gov.it</w:t>
    </w:r>
  </w:p>
  <w:p w14:paraId="7D3861F3" w14:textId="77777777" w:rsidR="0090526E" w:rsidRPr="00B9396A" w:rsidRDefault="00EC1EA4" w:rsidP="00090FEC">
    <w:pPr>
      <w:pStyle w:val="Pidipagina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86483" w14:textId="77777777" w:rsidR="00EC1EA4" w:rsidRDefault="00EC1EA4">
      <w:r>
        <w:separator/>
      </w:r>
    </w:p>
  </w:footnote>
  <w:footnote w:type="continuationSeparator" w:id="0">
    <w:p w14:paraId="29BA2980" w14:textId="77777777" w:rsidR="00EC1EA4" w:rsidRDefault="00EC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A1127" w14:textId="77777777" w:rsidR="00E8344E" w:rsidRDefault="00E8344E" w:rsidP="00E8344E">
    <w:pPr>
      <w:pStyle w:val="Intestazione"/>
      <w:jc w:val="center"/>
    </w:pPr>
    <w:r>
      <w:rPr>
        <w:noProof/>
      </w:rPr>
      <w:drawing>
        <wp:inline distT="0" distB="0" distL="0" distR="0" wp14:anchorId="4F4F70E6" wp14:editId="35AAF63B">
          <wp:extent cx="3048000" cy="1066800"/>
          <wp:effectExtent l="0" t="0" r="0" b="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0FD1"/>
    <w:multiLevelType w:val="hybridMultilevel"/>
    <w:tmpl w:val="583A2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0FF0"/>
    <w:multiLevelType w:val="hybridMultilevel"/>
    <w:tmpl w:val="6AFCB98A"/>
    <w:lvl w:ilvl="0" w:tplc="16F63F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36180"/>
    <w:multiLevelType w:val="multilevel"/>
    <w:tmpl w:val="15BE8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42C37"/>
    <w:multiLevelType w:val="hybridMultilevel"/>
    <w:tmpl w:val="5B94C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31A"/>
    <w:multiLevelType w:val="hybridMultilevel"/>
    <w:tmpl w:val="9468C9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C6943"/>
    <w:multiLevelType w:val="hybridMultilevel"/>
    <w:tmpl w:val="16341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D62A7"/>
    <w:multiLevelType w:val="hybridMultilevel"/>
    <w:tmpl w:val="823CC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55E75"/>
    <w:multiLevelType w:val="hybridMultilevel"/>
    <w:tmpl w:val="DE308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7515"/>
    <w:multiLevelType w:val="hybridMultilevel"/>
    <w:tmpl w:val="91C48FD2"/>
    <w:lvl w:ilvl="0" w:tplc="468618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73CF"/>
    <w:multiLevelType w:val="hybridMultilevel"/>
    <w:tmpl w:val="3B5CA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066D6"/>
    <w:multiLevelType w:val="hybridMultilevel"/>
    <w:tmpl w:val="5B94C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E"/>
    <w:rsid w:val="0002385B"/>
    <w:rsid w:val="00027080"/>
    <w:rsid w:val="00040F9C"/>
    <w:rsid w:val="00061617"/>
    <w:rsid w:val="00063351"/>
    <w:rsid w:val="00074E3C"/>
    <w:rsid w:val="000836C0"/>
    <w:rsid w:val="00090FEC"/>
    <w:rsid w:val="000B43E5"/>
    <w:rsid w:val="000F47F0"/>
    <w:rsid w:val="0010454D"/>
    <w:rsid w:val="00137C64"/>
    <w:rsid w:val="00141DEA"/>
    <w:rsid w:val="00156375"/>
    <w:rsid w:val="00171426"/>
    <w:rsid w:val="00186A32"/>
    <w:rsid w:val="00191BA6"/>
    <w:rsid w:val="00192654"/>
    <w:rsid w:val="001B406D"/>
    <w:rsid w:val="001B58A8"/>
    <w:rsid w:val="001D7F00"/>
    <w:rsid w:val="001D7F17"/>
    <w:rsid w:val="001E7A31"/>
    <w:rsid w:val="001F0DE8"/>
    <w:rsid w:val="0020086E"/>
    <w:rsid w:val="00212ABB"/>
    <w:rsid w:val="00213D58"/>
    <w:rsid w:val="0021779A"/>
    <w:rsid w:val="00226E9C"/>
    <w:rsid w:val="00234477"/>
    <w:rsid w:val="00235174"/>
    <w:rsid w:val="0025776D"/>
    <w:rsid w:val="00257944"/>
    <w:rsid w:val="00257F1D"/>
    <w:rsid w:val="00263C89"/>
    <w:rsid w:val="00264B43"/>
    <w:rsid w:val="00274122"/>
    <w:rsid w:val="002970F3"/>
    <w:rsid w:val="002B4C04"/>
    <w:rsid w:val="002D2A6D"/>
    <w:rsid w:val="002D4C20"/>
    <w:rsid w:val="002F602C"/>
    <w:rsid w:val="0031013A"/>
    <w:rsid w:val="00313740"/>
    <w:rsid w:val="00323C28"/>
    <w:rsid w:val="0032760F"/>
    <w:rsid w:val="0033481E"/>
    <w:rsid w:val="00334CDC"/>
    <w:rsid w:val="00341223"/>
    <w:rsid w:val="00345249"/>
    <w:rsid w:val="00345A63"/>
    <w:rsid w:val="00357FCF"/>
    <w:rsid w:val="00382E81"/>
    <w:rsid w:val="00392A72"/>
    <w:rsid w:val="003936C3"/>
    <w:rsid w:val="003D4808"/>
    <w:rsid w:val="003D4951"/>
    <w:rsid w:val="003D4BE5"/>
    <w:rsid w:val="003D5F8E"/>
    <w:rsid w:val="003E7B57"/>
    <w:rsid w:val="00411529"/>
    <w:rsid w:val="00422326"/>
    <w:rsid w:val="004227B9"/>
    <w:rsid w:val="004239E0"/>
    <w:rsid w:val="00426116"/>
    <w:rsid w:val="0043223C"/>
    <w:rsid w:val="00432D5D"/>
    <w:rsid w:val="00434FB8"/>
    <w:rsid w:val="00437E5F"/>
    <w:rsid w:val="00447589"/>
    <w:rsid w:val="00460AD9"/>
    <w:rsid w:val="004706CC"/>
    <w:rsid w:val="00473714"/>
    <w:rsid w:val="00475234"/>
    <w:rsid w:val="00492B60"/>
    <w:rsid w:val="00494894"/>
    <w:rsid w:val="004A28E2"/>
    <w:rsid w:val="004A28E4"/>
    <w:rsid w:val="004A605A"/>
    <w:rsid w:val="004B6AB0"/>
    <w:rsid w:val="004D0131"/>
    <w:rsid w:val="004F3D9A"/>
    <w:rsid w:val="00502E6B"/>
    <w:rsid w:val="0051055E"/>
    <w:rsid w:val="005106C2"/>
    <w:rsid w:val="005171ED"/>
    <w:rsid w:val="00525B92"/>
    <w:rsid w:val="00552820"/>
    <w:rsid w:val="005603BB"/>
    <w:rsid w:val="005712E8"/>
    <w:rsid w:val="0057633C"/>
    <w:rsid w:val="005811C0"/>
    <w:rsid w:val="0058315B"/>
    <w:rsid w:val="00596814"/>
    <w:rsid w:val="005B389A"/>
    <w:rsid w:val="005C3A8B"/>
    <w:rsid w:val="005C42F0"/>
    <w:rsid w:val="005C5C30"/>
    <w:rsid w:val="005D64EA"/>
    <w:rsid w:val="005E091D"/>
    <w:rsid w:val="005F67BB"/>
    <w:rsid w:val="00602408"/>
    <w:rsid w:val="00614DC0"/>
    <w:rsid w:val="00615EA3"/>
    <w:rsid w:val="0063180A"/>
    <w:rsid w:val="00632FEA"/>
    <w:rsid w:val="00654849"/>
    <w:rsid w:val="00655276"/>
    <w:rsid w:val="00655742"/>
    <w:rsid w:val="006637EF"/>
    <w:rsid w:val="00671800"/>
    <w:rsid w:val="00673D85"/>
    <w:rsid w:val="00676115"/>
    <w:rsid w:val="00684D74"/>
    <w:rsid w:val="00694EC2"/>
    <w:rsid w:val="00695341"/>
    <w:rsid w:val="0069629C"/>
    <w:rsid w:val="006B4804"/>
    <w:rsid w:val="006C0005"/>
    <w:rsid w:val="006C0C84"/>
    <w:rsid w:val="006E43E2"/>
    <w:rsid w:val="006F2B89"/>
    <w:rsid w:val="006F4DCD"/>
    <w:rsid w:val="006F5C39"/>
    <w:rsid w:val="007008BE"/>
    <w:rsid w:val="0070236B"/>
    <w:rsid w:val="00704868"/>
    <w:rsid w:val="00717BBF"/>
    <w:rsid w:val="00722339"/>
    <w:rsid w:val="007353A0"/>
    <w:rsid w:val="00737E36"/>
    <w:rsid w:val="00743626"/>
    <w:rsid w:val="00785209"/>
    <w:rsid w:val="00785BB2"/>
    <w:rsid w:val="007B1C68"/>
    <w:rsid w:val="007B41FE"/>
    <w:rsid w:val="007B6426"/>
    <w:rsid w:val="007B74C7"/>
    <w:rsid w:val="007C698A"/>
    <w:rsid w:val="007D45CB"/>
    <w:rsid w:val="007E2439"/>
    <w:rsid w:val="007F0765"/>
    <w:rsid w:val="007F108D"/>
    <w:rsid w:val="007F2B59"/>
    <w:rsid w:val="007F3490"/>
    <w:rsid w:val="008056D3"/>
    <w:rsid w:val="00810059"/>
    <w:rsid w:val="0081664C"/>
    <w:rsid w:val="00816F09"/>
    <w:rsid w:val="008176F8"/>
    <w:rsid w:val="00820C83"/>
    <w:rsid w:val="0083255E"/>
    <w:rsid w:val="0088271C"/>
    <w:rsid w:val="008A185A"/>
    <w:rsid w:val="008A724B"/>
    <w:rsid w:val="008A79C5"/>
    <w:rsid w:val="008B4122"/>
    <w:rsid w:val="008C5F2E"/>
    <w:rsid w:val="008E57C0"/>
    <w:rsid w:val="008F4C86"/>
    <w:rsid w:val="00913D29"/>
    <w:rsid w:val="0092220E"/>
    <w:rsid w:val="00927A0A"/>
    <w:rsid w:val="00950841"/>
    <w:rsid w:val="0096326C"/>
    <w:rsid w:val="0098580D"/>
    <w:rsid w:val="0098791F"/>
    <w:rsid w:val="009A29EA"/>
    <w:rsid w:val="009A7216"/>
    <w:rsid w:val="009B3DE1"/>
    <w:rsid w:val="009C2DC1"/>
    <w:rsid w:val="009C4D47"/>
    <w:rsid w:val="009C7B3E"/>
    <w:rsid w:val="009E7973"/>
    <w:rsid w:val="00A138B4"/>
    <w:rsid w:val="00A50470"/>
    <w:rsid w:val="00A51053"/>
    <w:rsid w:val="00A57DB8"/>
    <w:rsid w:val="00A57FF9"/>
    <w:rsid w:val="00A60401"/>
    <w:rsid w:val="00A614CD"/>
    <w:rsid w:val="00A636B7"/>
    <w:rsid w:val="00A7029C"/>
    <w:rsid w:val="00A854E3"/>
    <w:rsid w:val="00AB116D"/>
    <w:rsid w:val="00AC235B"/>
    <w:rsid w:val="00AF0EAC"/>
    <w:rsid w:val="00B05F54"/>
    <w:rsid w:val="00B30BF4"/>
    <w:rsid w:val="00B31FBA"/>
    <w:rsid w:val="00B43D60"/>
    <w:rsid w:val="00B5046A"/>
    <w:rsid w:val="00B67B06"/>
    <w:rsid w:val="00B71180"/>
    <w:rsid w:val="00B7521A"/>
    <w:rsid w:val="00B9396A"/>
    <w:rsid w:val="00BA057A"/>
    <w:rsid w:val="00BA08DD"/>
    <w:rsid w:val="00BA1467"/>
    <w:rsid w:val="00BA2B16"/>
    <w:rsid w:val="00BA6D7A"/>
    <w:rsid w:val="00BD02FA"/>
    <w:rsid w:val="00BD54B4"/>
    <w:rsid w:val="00BD5652"/>
    <w:rsid w:val="00C06EE9"/>
    <w:rsid w:val="00C120DB"/>
    <w:rsid w:val="00C207A0"/>
    <w:rsid w:val="00C33D7E"/>
    <w:rsid w:val="00C378BA"/>
    <w:rsid w:val="00C66262"/>
    <w:rsid w:val="00C7120B"/>
    <w:rsid w:val="00C73571"/>
    <w:rsid w:val="00CB23F8"/>
    <w:rsid w:val="00CD0616"/>
    <w:rsid w:val="00CD2FC1"/>
    <w:rsid w:val="00CD414B"/>
    <w:rsid w:val="00CF61E9"/>
    <w:rsid w:val="00D04B8E"/>
    <w:rsid w:val="00D107E9"/>
    <w:rsid w:val="00D13086"/>
    <w:rsid w:val="00D22D87"/>
    <w:rsid w:val="00D353CC"/>
    <w:rsid w:val="00D4626A"/>
    <w:rsid w:val="00D476DD"/>
    <w:rsid w:val="00D53D6F"/>
    <w:rsid w:val="00D545CE"/>
    <w:rsid w:val="00D60715"/>
    <w:rsid w:val="00D630CB"/>
    <w:rsid w:val="00D638BF"/>
    <w:rsid w:val="00D7299C"/>
    <w:rsid w:val="00D90CB0"/>
    <w:rsid w:val="00D96DAF"/>
    <w:rsid w:val="00DD0AF2"/>
    <w:rsid w:val="00DE322C"/>
    <w:rsid w:val="00DE410E"/>
    <w:rsid w:val="00DF2265"/>
    <w:rsid w:val="00DF6741"/>
    <w:rsid w:val="00E07CC7"/>
    <w:rsid w:val="00E11386"/>
    <w:rsid w:val="00E23583"/>
    <w:rsid w:val="00E553B8"/>
    <w:rsid w:val="00E605FE"/>
    <w:rsid w:val="00E612BF"/>
    <w:rsid w:val="00E8344E"/>
    <w:rsid w:val="00E879FE"/>
    <w:rsid w:val="00EB03D1"/>
    <w:rsid w:val="00EC1EA4"/>
    <w:rsid w:val="00EC2431"/>
    <w:rsid w:val="00ED1920"/>
    <w:rsid w:val="00ED7501"/>
    <w:rsid w:val="00EE6647"/>
    <w:rsid w:val="00EF1146"/>
    <w:rsid w:val="00EF46B1"/>
    <w:rsid w:val="00EF5198"/>
    <w:rsid w:val="00F012DE"/>
    <w:rsid w:val="00F1250F"/>
    <w:rsid w:val="00F275B7"/>
    <w:rsid w:val="00F64A2E"/>
    <w:rsid w:val="00F74532"/>
    <w:rsid w:val="00F80399"/>
    <w:rsid w:val="00F9527C"/>
    <w:rsid w:val="00F95598"/>
    <w:rsid w:val="00FA2672"/>
    <w:rsid w:val="00FB07DE"/>
    <w:rsid w:val="00FB3395"/>
    <w:rsid w:val="00FD1484"/>
    <w:rsid w:val="00FD5698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F9478"/>
  <w15:docId w15:val="{799031BB-9FD2-49A2-BCBB-A3F3459C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672"/>
    <w:pPr>
      <w:spacing w:after="0" w:line="240" w:lineRule="auto"/>
      <w:jc w:val="both"/>
    </w:pPr>
    <w:rPr>
      <w:rFonts w:ascii="Garamond" w:eastAsiaTheme="minorEastAsia" w:hAnsi="Garamond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267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A2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672"/>
    <w:rPr>
      <w:rFonts w:ascii="Garamond" w:eastAsiaTheme="minorEastAsia" w:hAnsi="Garamond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A26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6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672"/>
    <w:rPr>
      <w:rFonts w:ascii="Tahoma" w:eastAsiaTheme="minorEastAsia" w:hAnsi="Tahoma" w:cs="Tahoma"/>
      <w:sz w:val="16"/>
      <w:szCs w:val="16"/>
      <w:lang w:eastAsia="it-IT"/>
    </w:rPr>
  </w:style>
  <w:style w:type="paragraph" w:styleId="Nessunaspaziatura">
    <w:name w:val="No Spacing"/>
    <w:link w:val="NessunaspaziaturaCarattere"/>
    <w:uiPriority w:val="1"/>
    <w:qFormat/>
    <w:rsid w:val="00074E3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33D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D7E"/>
    <w:rPr>
      <w:rFonts w:ascii="Garamond" w:eastAsiaTheme="minorEastAsia" w:hAnsi="Garamond"/>
      <w:sz w:val="28"/>
      <w:szCs w:val="24"/>
      <w:lang w:eastAsia="it-IT"/>
    </w:rPr>
  </w:style>
  <w:style w:type="paragraph" w:customStyle="1" w:styleId="Default">
    <w:name w:val="Default"/>
    <w:rsid w:val="0023517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2ABB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4849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D5652"/>
    <w:pPr>
      <w:autoSpaceDE w:val="0"/>
      <w:autoSpaceDN w:val="0"/>
      <w:spacing w:line="360" w:lineRule="auto"/>
    </w:pPr>
    <w:rPr>
      <w:rFonts w:ascii="Arial" w:eastAsia="Calibri" w:hAnsi="Arial" w:cs="Arial"/>
      <w:spacing w:val="-5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D5652"/>
    <w:rPr>
      <w:rFonts w:ascii="Arial" w:eastAsia="Calibri" w:hAnsi="Arial" w:cs="Arial"/>
      <w:spacing w:val="-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ANPAL\___Modello_D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E529-E6DA-4893-96F2-E61752EC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___Modello_DG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Polselli Massimo</dc:creator>
  <cp:lastModifiedBy>Polselli Massimo</cp:lastModifiedBy>
  <cp:revision>3</cp:revision>
  <cp:lastPrinted>2017-09-01T13:52:00Z</cp:lastPrinted>
  <dcterms:created xsi:type="dcterms:W3CDTF">2022-10-21T13:37:00Z</dcterms:created>
  <dcterms:modified xsi:type="dcterms:W3CDTF">2022-10-21T13:39:00Z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