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0EF" w:rsidRPr="00F74FA7" w:rsidRDefault="008750EF" w:rsidP="003F63A5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1A36FD" w:rsidRPr="00F74FA7" w:rsidRDefault="008F351E" w:rsidP="00974E91">
      <w:pPr>
        <w:spacing w:before="120" w:after="120" w:line="240" w:lineRule="auto"/>
        <w:jc w:val="center"/>
        <w:rPr>
          <w:rFonts w:ascii="Arial" w:hAnsi="Arial" w:cs="Arial"/>
          <w:noProof/>
          <w:lang w:val="en-GB" w:eastAsia="pl-PL"/>
        </w:rPr>
      </w:pPr>
      <w:r>
        <w:rPr>
          <w:rFonts w:ascii="Arial" w:hAnsi="Arial" w:cs="Arial"/>
          <w:noProof/>
          <w:lang w:val="sv-SE" w:eastAsia="sv-SE"/>
        </w:rPr>
        <w:drawing>
          <wp:inline distT="0" distB="0" distL="0" distR="0">
            <wp:extent cx="466725" cy="533400"/>
            <wp:effectExtent l="0" t="0" r="9525" b="0"/>
            <wp:docPr id="1" name="Obraz 1" descr="(EN) eure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(EN) eures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0EF" w:rsidRPr="00F74FA7" w:rsidRDefault="008750EF" w:rsidP="003F63A5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74FA7">
        <w:rPr>
          <w:rFonts w:ascii="Arial" w:hAnsi="Arial" w:cs="Arial"/>
          <w:b/>
          <w:sz w:val="24"/>
          <w:szCs w:val="24"/>
          <w:lang w:val="en-GB"/>
        </w:rPr>
        <w:t xml:space="preserve">JOB </w:t>
      </w:r>
      <w:r w:rsidR="00A56447" w:rsidRPr="00F74FA7">
        <w:rPr>
          <w:rFonts w:ascii="Arial" w:hAnsi="Arial" w:cs="Arial"/>
          <w:b/>
          <w:sz w:val="24"/>
          <w:szCs w:val="24"/>
          <w:lang w:val="en-GB"/>
        </w:rPr>
        <w:t>OFFER</w:t>
      </w:r>
      <w:r w:rsidR="003F63A5" w:rsidRPr="00F74FA7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9C7DC8">
        <w:rPr>
          <w:rFonts w:ascii="Arial" w:hAnsi="Arial" w:cs="Arial"/>
          <w:b/>
          <w:sz w:val="24"/>
          <w:szCs w:val="24"/>
          <w:lang w:val="en-GB"/>
        </w:rPr>
        <w:t xml:space="preserve">   </w:t>
      </w:r>
      <w:r w:rsidR="009C7DC8" w:rsidRPr="009C7DC8">
        <w:rPr>
          <w:rFonts w:ascii="Arial" w:hAnsi="Arial" w:cs="Arial"/>
          <w:b/>
          <w:color w:val="FF0000"/>
          <w:sz w:val="24"/>
          <w:szCs w:val="24"/>
          <w:lang w:val="en-GB"/>
        </w:rPr>
        <w:t xml:space="preserve"> POLEN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5670"/>
        <w:gridCol w:w="567"/>
        <w:gridCol w:w="567"/>
      </w:tblGrid>
      <w:tr w:rsidR="0013765E" w:rsidRPr="00F74FA7" w:rsidTr="00F600FA">
        <w:tc>
          <w:tcPr>
            <w:tcW w:w="88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765E" w:rsidRPr="00F74FA7" w:rsidRDefault="0013765E" w:rsidP="003F63A5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  <w:shd w:val="clear" w:color="auto" w:fill="D6E3BC"/>
          </w:tcPr>
          <w:p w:rsidR="0013765E" w:rsidRPr="00F74FA7" w:rsidRDefault="0013765E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F74FA7">
              <w:rPr>
                <w:rFonts w:ascii="Arial" w:hAnsi="Arial" w:cs="Arial"/>
                <w:sz w:val="14"/>
                <w:szCs w:val="14"/>
                <w:lang w:val="en-GB"/>
              </w:rPr>
              <w:t>Obligatory</w:t>
            </w:r>
            <w:r w:rsidR="002E004A" w:rsidRPr="00F74FA7">
              <w:rPr>
                <w:rFonts w:ascii="Arial" w:hAnsi="Arial" w:cs="Arial"/>
                <w:sz w:val="14"/>
                <w:szCs w:val="14"/>
                <w:lang w:val="en-GB"/>
              </w:rPr>
              <w:t xml:space="preserve"> to provide</w:t>
            </w:r>
          </w:p>
        </w:tc>
        <w:tc>
          <w:tcPr>
            <w:tcW w:w="567" w:type="dxa"/>
            <w:shd w:val="clear" w:color="auto" w:fill="D6E3BC"/>
          </w:tcPr>
          <w:p w:rsidR="0013765E" w:rsidRPr="00F74FA7" w:rsidRDefault="002E004A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F74FA7">
              <w:rPr>
                <w:rFonts w:ascii="Arial" w:hAnsi="Arial" w:cs="Arial"/>
                <w:sz w:val="14"/>
                <w:szCs w:val="14"/>
                <w:lang w:val="en-GB"/>
              </w:rPr>
              <w:t>Optional to provide</w:t>
            </w:r>
          </w:p>
        </w:tc>
      </w:tr>
      <w:tr w:rsidR="00A44361" w:rsidRPr="00F74FA7" w:rsidTr="00F600FA">
        <w:tc>
          <w:tcPr>
            <w:tcW w:w="322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</w:tcPr>
          <w:p w:rsidR="00A44361" w:rsidRPr="00F74FA7" w:rsidRDefault="00A44361" w:rsidP="003F63A5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Job title (</w:t>
            </w:r>
            <w:r w:rsidRPr="00F74FA7">
              <w:rPr>
                <w:rFonts w:ascii="Arial" w:hAnsi="Arial" w:cs="Arial"/>
                <w:i/>
                <w:sz w:val="20"/>
                <w:szCs w:val="20"/>
                <w:lang w:val="en-GB"/>
              </w:rPr>
              <w:t>without abbreviations</w:t>
            </w: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):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44361" w:rsidRPr="00F74FA7" w:rsidRDefault="00A47922" w:rsidP="003F63A5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SURGICAL</w:t>
            </w:r>
            <w:r w:rsidRPr="001746EE">
              <w:rPr>
                <w:b/>
                <w:bCs/>
                <w:sz w:val="28"/>
                <w:szCs w:val="28"/>
                <w:lang w:val="en-US"/>
              </w:rPr>
              <w:t xml:space="preserve"> ASSISTANT</w:t>
            </w:r>
          </w:p>
        </w:tc>
        <w:tc>
          <w:tcPr>
            <w:tcW w:w="567" w:type="dxa"/>
            <w:shd w:val="clear" w:color="auto" w:fill="D6E3BC"/>
          </w:tcPr>
          <w:p w:rsidR="00A44361" w:rsidRPr="00F74FA7" w:rsidRDefault="00216C36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lang w:val="en-GB"/>
              </w:rPr>
              <w:t>X</w:t>
            </w:r>
          </w:p>
        </w:tc>
        <w:tc>
          <w:tcPr>
            <w:tcW w:w="567" w:type="dxa"/>
            <w:shd w:val="clear" w:color="auto" w:fill="D6E3BC"/>
          </w:tcPr>
          <w:p w:rsidR="00A44361" w:rsidRPr="00F74FA7" w:rsidRDefault="00A44361" w:rsidP="003F63A5">
            <w:pPr>
              <w:spacing w:before="120" w:after="12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44361" w:rsidRPr="00F74FA7" w:rsidTr="00F600FA">
        <w:tc>
          <w:tcPr>
            <w:tcW w:w="3227" w:type="dxa"/>
            <w:shd w:val="clear" w:color="auto" w:fill="auto"/>
          </w:tcPr>
          <w:p w:rsidR="00A44361" w:rsidRPr="00F74FA7" w:rsidRDefault="00ED32C9" w:rsidP="00234A21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 xml:space="preserve">Job </w:t>
            </w:r>
            <w:r w:rsidR="00543305" w:rsidRPr="00F74FA7">
              <w:rPr>
                <w:rFonts w:ascii="Arial" w:hAnsi="Arial" w:cs="Arial"/>
                <w:sz w:val="20"/>
                <w:szCs w:val="20"/>
                <w:lang w:val="en-GB"/>
              </w:rPr>
              <w:t>offer</w:t>
            </w: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 xml:space="preserve"> identification (ID) number on the EURES Portal</w:t>
            </w:r>
            <w:r w:rsidR="00A43F99" w:rsidRPr="00F74FA7">
              <w:rPr>
                <w:rStyle w:val="Fotnotsreferens"/>
                <w:rFonts w:ascii="Arial" w:hAnsi="Arial" w:cs="Arial"/>
                <w:sz w:val="20"/>
                <w:szCs w:val="20"/>
                <w:lang w:val="en-GB"/>
              </w:rPr>
              <w:footnoteReference w:id="1"/>
            </w: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 xml:space="preserve"> or on </w:t>
            </w:r>
            <w:r w:rsidR="00A2190B" w:rsidRPr="00F74FA7">
              <w:rPr>
                <w:rFonts w:ascii="Arial" w:hAnsi="Arial" w:cs="Arial"/>
                <w:sz w:val="20"/>
                <w:szCs w:val="20"/>
                <w:lang w:val="en-GB"/>
              </w:rPr>
              <w:t>the Public Employment S</w:t>
            </w:r>
            <w:r w:rsidR="00234A21" w:rsidRPr="00F74FA7">
              <w:rPr>
                <w:rFonts w:ascii="Arial" w:hAnsi="Arial" w:cs="Arial"/>
                <w:sz w:val="20"/>
                <w:szCs w:val="20"/>
                <w:lang w:val="en-GB"/>
              </w:rPr>
              <w:t xml:space="preserve">ervices </w:t>
            </w:r>
            <w:r w:rsidR="00AA22C1" w:rsidRPr="00F74FA7">
              <w:rPr>
                <w:rFonts w:ascii="Arial" w:hAnsi="Arial" w:cs="Arial"/>
                <w:sz w:val="20"/>
                <w:szCs w:val="20"/>
                <w:lang w:val="en-GB"/>
              </w:rPr>
              <w:t>job vacancies data base</w:t>
            </w:r>
            <w:r w:rsidR="00234A21" w:rsidRPr="00F74FA7">
              <w:rPr>
                <w:rFonts w:ascii="Arial" w:hAnsi="Arial" w:cs="Arial"/>
                <w:sz w:val="20"/>
                <w:szCs w:val="20"/>
                <w:lang w:val="en-GB"/>
              </w:rPr>
              <w:t xml:space="preserve"> in the country from </w:t>
            </w:r>
            <w:r w:rsidR="00A2190B" w:rsidRPr="00F74FA7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234A21" w:rsidRPr="00F74FA7">
              <w:rPr>
                <w:rFonts w:ascii="Arial" w:hAnsi="Arial" w:cs="Arial"/>
                <w:sz w:val="20"/>
                <w:szCs w:val="20"/>
                <w:lang w:val="en-GB"/>
              </w:rPr>
              <w:t>job offer come</w:t>
            </w:r>
            <w:r w:rsidR="00CD2EE5" w:rsidRPr="00F74FA7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234A21" w:rsidRPr="00F74FA7">
              <w:rPr>
                <w:rFonts w:ascii="Arial" w:hAnsi="Arial" w:cs="Arial"/>
                <w:sz w:val="20"/>
                <w:szCs w:val="20"/>
                <w:lang w:val="en-GB"/>
              </w:rPr>
              <w:t xml:space="preserve"> from</w:t>
            </w:r>
            <w:r w:rsidR="00FB729B" w:rsidRPr="00F74FA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A44361" w:rsidRPr="00F74FA7" w:rsidRDefault="009C7DC8" w:rsidP="003F63A5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  <w:r w:rsidRPr="009C7DC8">
              <w:rPr>
                <w:rFonts w:ascii="Arial" w:hAnsi="Arial" w:cs="Arial"/>
                <w:highlight w:val="yellow"/>
                <w:lang w:val="en-GB"/>
              </w:rPr>
              <w:t xml:space="preserve">EURES </w:t>
            </w:r>
            <w:proofErr w:type="spellStart"/>
            <w:r w:rsidRPr="009C7DC8">
              <w:rPr>
                <w:rFonts w:ascii="Arial" w:hAnsi="Arial" w:cs="Arial"/>
                <w:highlight w:val="yellow"/>
                <w:lang w:val="en-GB"/>
              </w:rPr>
              <w:t>svarar</w:t>
            </w:r>
            <w:proofErr w:type="spellEnd"/>
          </w:p>
        </w:tc>
        <w:tc>
          <w:tcPr>
            <w:tcW w:w="567" w:type="dxa"/>
            <w:shd w:val="clear" w:color="auto" w:fill="D6E3BC"/>
          </w:tcPr>
          <w:p w:rsidR="00A44361" w:rsidRPr="00F74FA7" w:rsidRDefault="00216C36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lang w:val="en-GB"/>
              </w:rPr>
            </w:pPr>
            <w:r w:rsidRPr="00F74FA7">
              <w:rPr>
                <w:rFonts w:ascii="Arial" w:hAnsi="Arial" w:cs="Arial"/>
                <w:lang w:val="en-GB"/>
              </w:rPr>
              <w:t>X</w:t>
            </w:r>
          </w:p>
        </w:tc>
        <w:tc>
          <w:tcPr>
            <w:tcW w:w="567" w:type="dxa"/>
            <w:shd w:val="clear" w:color="auto" w:fill="D6E3BC"/>
          </w:tcPr>
          <w:p w:rsidR="00A44361" w:rsidRPr="00F74FA7" w:rsidRDefault="00A44361" w:rsidP="003F63A5">
            <w:pPr>
              <w:spacing w:before="120" w:after="12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:rsidR="001D1DFA" w:rsidRPr="00F74FA7" w:rsidRDefault="001D1DFA" w:rsidP="003F63A5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CE6CBB" w:rsidRPr="00F74FA7" w:rsidRDefault="00CE6CBB" w:rsidP="003F63A5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F74FA7">
        <w:rPr>
          <w:rFonts w:ascii="Arial" w:hAnsi="Arial" w:cs="Arial"/>
          <w:b/>
          <w:sz w:val="20"/>
          <w:szCs w:val="20"/>
          <w:lang w:val="en-GB"/>
        </w:rPr>
        <w:t xml:space="preserve">TERMS AND CONDITIONS OF WORK AND </w:t>
      </w:r>
      <w:r w:rsidR="001D1DFA" w:rsidRPr="00F74FA7">
        <w:rPr>
          <w:rFonts w:ascii="Arial" w:hAnsi="Arial" w:cs="Arial"/>
          <w:b/>
          <w:sz w:val="20"/>
          <w:szCs w:val="20"/>
          <w:lang w:val="en-GB"/>
        </w:rPr>
        <w:t>SALARY</w:t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2265"/>
        <w:gridCol w:w="3405"/>
        <w:gridCol w:w="567"/>
        <w:gridCol w:w="567"/>
        <w:gridCol w:w="567"/>
      </w:tblGrid>
      <w:tr w:rsidR="00413576" w:rsidRPr="00F74FA7" w:rsidTr="00413576">
        <w:trPr>
          <w:gridAfter w:val="1"/>
          <w:wAfter w:w="567" w:type="dxa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576" w:rsidRPr="00F74FA7" w:rsidRDefault="00413576" w:rsidP="00413576">
            <w:pPr>
              <w:spacing w:before="120" w:after="12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Employment place: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3576" w:rsidRPr="00F74FA7" w:rsidRDefault="00413576" w:rsidP="00A22154">
            <w:pPr>
              <w:numPr>
                <w:ilvl w:val="0"/>
                <w:numId w:val="10"/>
              </w:numPr>
              <w:spacing w:before="120" w:after="120" w:line="240" w:lineRule="auto"/>
              <w:ind w:left="355" w:hanging="283"/>
              <w:rPr>
                <w:rFonts w:ascii="Arial" w:hAnsi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 xml:space="preserve">at the </w:t>
            </w:r>
            <w:r w:rsidR="00A22154" w:rsidRPr="00F74FA7">
              <w:rPr>
                <w:rFonts w:ascii="Arial" w:hAnsi="Arial" w:cs="Arial"/>
                <w:sz w:val="20"/>
                <w:szCs w:val="20"/>
                <w:lang w:val="en-GB"/>
              </w:rPr>
              <w:t>employer</w:t>
            </w: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’s headquarters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3576" w:rsidRPr="00F74FA7" w:rsidRDefault="00A47922" w:rsidP="00413576">
            <w:pPr>
              <w:spacing w:before="120" w:after="120" w:line="240" w:lineRule="auto"/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GB" w:eastAsia="pl-PL"/>
              </w:rPr>
              <w:t>Yes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6E3BC"/>
          </w:tcPr>
          <w:p w:rsidR="00413576" w:rsidRPr="00F74FA7" w:rsidRDefault="00413576" w:rsidP="0041357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/>
                <w:sz w:val="20"/>
                <w:szCs w:val="20"/>
                <w:lang w:val="en-GB"/>
              </w:rPr>
              <w:t xml:space="preserve">X </w:t>
            </w:r>
            <w:r w:rsidRPr="00F74FA7">
              <w:rPr>
                <w:rFonts w:ascii="Arial" w:hAnsi="Arial"/>
                <w:sz w:val="16"/>
                <w:szCs w:val="16"/>
                <w:lang w:val="en-GB"/>
              </w:rPr>
              <w:t>(in case answer is ‘Yes’)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6E3BC"/>
          </w:tcPr>
          <w:p w:rsidR="00413576" w:rsidRPr="00F74FA7" w:rsidRDefault="00413576" w:rsidP="0041357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413576" w:rsidRPr="00F74FA7" w:rsidTr="00413576"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576" w:rsidRPr="00F74FA7" w:rsidRDefault="00413576" w:rsidP="00413576">
            <w:pPr>
              <w:spacing w:before="120" w:after="12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6" w:rsidRPr="00F74FA7" w:rsidRDefault="00413576" w:rsidP="00413576">
            <w:pPr>
              <w:spacing w:before="120" w:after="12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/>
                <w:sz w:val="20"/>
                <w:szCs w:val="20"/>
                <w:lang w:val="en-GB"/>
              </w:rPr>
              <w:t>Address:</w:t>
            </w:r>
          </w:p>
          <w:p w:rsidR="00413576" w:rsidRPr="009C7DC8" w:rsidRDefault="009C7DC8" w:rsidP="00413576">
            <w:pPr>
              <w:spacing w:before="120" w:after="120" w:line="240" w:lineRule="auto"/>
              <w:rPr>
                <w:rFonts w:ascii="Arial" w:hAnsi="Arial"/>
                <w:b/>
                <w:i/>
                <w:sz w:val="20"/>
                <w:szCs w:val="20"/>
                <w:lang w:val="en-GB"/>
              </w:rPr>
            </w:pPr>
            <w:r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Sahlgrenska U</w:t>
            </w:r>
            <w:r w:rsidR="00A47922" w:rsidRPr="009C7DC8">
              <w:rPr>
                <w:rFonts w:ascii="Arial" w:hAnsi="Arial"/>
                <w:b/>
                <w:i/>
                <w:sz w:val="20"/>
                <w:szCs w:val="20"/>
                <w:lang w:val="en-GB"/>
              </w:rPr>
              <w:t>niversity Hospital, Gothenburg, Sweden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13576" w:rsidRPr="00F74FA7" w:rsidRDefault="00413576" w:rsidP="0041357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13576" w:rsidRPr="00F74FA7" w:rsidRDefault="00413576" w:rsidP="0041357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413576" w:rsidRPr="00F74FA7" w:rsidRDefault="00413576" w:rsidP="00413576">
            <w:pPr>
              <w:spacing w:after="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413576" w:rsidRPr="00F74FA7" w:rsidTr="00413576">
        <w:trPr>
          <w:gridAfter w:val="1"/>
          <w:wAfter w:w="567" w:type="dxa"/>
        </w:trPr>
        <w:tc>
          <w:tcPr>
            <w:tcW w:w="31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576" w:rsidRPr="00F74FA7" w:rsidRDefault="00413576" w:rsidP="00413576">
            <w:pPr>
              <w:spacing w:before="120" w:after="12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13576" w:rsidRPr="00F74FA7" w:rsidRDefault="00413576" w:rsidP="00A22154">
            <w:pPr>
              <w:numPr>
                <w:ilvl w:val="0"/>
                <w:numId w:val="10"/>
              </w:numPr>
              <w:spacing w:before="120" w:after="120" w:line="240" w:lineRule="auto"/>
              <w:ind w:left="355" w:hanging="283"/>
              <w:rPr>
                <w:rFonts w:ascii="Arial" w:hAnsi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/>
                <w:sz w:val="20"/>
                <w:szCs w:val="20"/>
                <w:lang w:val="en-GB"/>
              </w:rPr>
              <w:t xml:space="preserve">at the place other than </w:t>
            </w: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A22154" w:rsidRPr="00F74FA7">
              <w:rPr>
                <w:rFonts w:ascii="Arial" w:hAnsi="Arial" w:cs="Arial"/>
                <w:sz w:val="20"/>
                <w:szCs w:val="20"/>
                <w:lang w:val="en-GB"/>
              </w:rPr>
              <w:t>employer</w:t>
            </w: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’s headquarters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13576" w:rsidRPr="00F74FA7" w:rsidRDefault="00A47922" w:rsidP="00413576">
            <w:pPr>
              <w:spacing w:before="120" w:after="120" w:line="240" w:lineRule="auto"/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GB" w:eastAsia="pl-PL"/>
              </w:rPr>
              <w:t>No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6E3BC"/>
          </w:tcPr>
          <w:p w:rsidR="00413576" w:rsidRPr="00F74FA7" w:rsidRDefault="00413576" w:rsidP="0041357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/>
                <w:sz w:val="20"/>
                <w:szCs w:val="20"/>
                <w:lang w:val="en-GB"/>
              </w:rPr>
              <w:t xml:space="preserve">X </w:t>
            </w:r>
            <w:r w:rsidRPr="00F74FA7">
              <w:rPr>
                <w:rFonts w:ascii="Arial" w:hAnsi="Arial"/>
                <w:sz w:val="16"/>
                <w:szCs w:val="16"/>
                <w:lang w:val="en-GB"/>
              </w:rPr>
              <w:t>(in case answer is ‘Yes’)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D6E3BC"/>
          </w:tcPr>
          <w:p w:rsidR="00413576" w:rsidRPr="00F74FA7" w:rsidRDefault="00413576" w:rsidP="0041357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413576" w:rsidRPr="00F74FA7" w:rsidTr="00413576">
        <w:trPr>
          <w:gridAfter w:val="1"/>
          <w:wAfter w:w="567" w:type="dxa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6" w:rsidRPr="00F74FA7" w:rsidRDefault="00413576" w:rsidP="00413576">
            <w:pPr>
              <w:spacing w:before="120" w:after="12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576" w:rsidRPr="00F74FA7" w:rsidRDefault="00413576" w:rsidP="00413576">
            <w:pPr>
              <w:spacing w:before="120" w:after="12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/>
                <w:sz w:val="20"/>
                <w:szCs w:val="20"/>
                <w:lang w:val="en-GB"/>
              </w:rPr>
              <w:t>Address:</w:t>
            </w:r>
          </w:p>
          <w:p w:rsidR="00413576" w:rsidRPr="00F74FA7" w:rsidRDefault="00413576" w:rsidP="00413576">
            <w:pPr>
              <w:spacing w:before="120" w:after="120" w:line="240" w:lineRule="auto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13576" w:rsidRPr="00F74FA7" w:rsidRDefault="00413576" w:rsidP="0041357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413576" w:rsidRPr="00F74FA7" w:rsidRDefault="00413576" w:rsidP="0041357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</w:tbl>
    <w:p w:rsidR="001D1DFA" w:rsidRPr="00F74FA7" w:rsidRDefault="001D1DFA" w:rsidP="004D119C">
      <w:pPr>
        <w:spacing w:before="120" w:after="12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984"/>
        <w:gridCol w:w="709"/>
        <w:gridCol w:w="2977"/>
        <w:gridCol w:w="567"/>
        <w:gridCol w:w="567"/>
      </w:tblGrid>
      <w:tr w:rsidR="00A44361" w:rsidRPr="00F74FA7" w:rsidTr="004D119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61" w:rsidRPr="00F74FA7" w:rsidRDefault="00A44361" w:rsidP="00E05CE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 xml:space="preserve">Reason of </w:t>
            </w:r>
            <w:r w:rsidR="000B63DF" w:rsidRPr="00F74FA7">
              <w:rPr>
                <w:rFonts w:ascii="Arial" w:hAnsi="Arial" w:cs="Arial"/>
                <w:sz w:val="20"/>
                <w:szCs w:val="20"/>
                <w:lang w:val="en-GB"/>
              </w:rPr>
              <w:t>performing work at the place other than</w:t>
            </w:r>
            <w:r w:rsidR="00030698" w:rsidRPr="00F74FA7">
              <w:rPr>
                <w:rFonts w:ascii="Arial" w:hAnsi="Arial" w:cs="Arial"/>
                <w:sz w:val="20"/>
                <w:szCs w:val="20"/>
                <w:lang w:val="en-GB"/>
              </w:rPr>
              <w:t xml:space="preserve"> the </w:t>
            </w:r>
            <w:r w:rsidR="00E05CE1" w:rsidRPr="00F74FA7">
              <w:rPr>
                <w:rFonts w:ascii="Arial" w:hAnsi="Arial" w:cs="Arial"/>
                <w:sz w:val="20"/>
                <w:szCs w:val="20"/>
                <w:lang w:val="en-GB"/>
              </w:rPr>
              <w:t>employer’</w:t>
            </w:r>
            <w:r w:rsidR="00030698" w:rsidRPr="00F74FA7">
              <w:rPr>
                <w:rFonts w:ascii="Arial" w:hAnsi="Arial" w:cs="Arial"/>
                <w:sz w:val="20"/>
                <w:szCs w:val="20"/>
                <w:lang w:val="en-GB"/>
              </w:rPr>
              <w:t>s headquarters</w:t>
            </w:r>
            <w:r w:rsidR="007A6F8B" w:rsidRPr="00F74FA7">
              <w:rPr>
                <w:rStyle w:val="Fotnotsreferens"/>
                <w:rFonts w:ascii="Arial" w:hAnsi="Arial" w:cs="Arial"/>
                <w:sz w:val="20"/>
                <w:szCs w:val="20"/>
                <w:lang w:val="en-GB"/>
              </w:rPr>
              <w:footnoteReference w:id="2"/>
            </w:r>
            <w:r w:rsidR="00960410" w:rsidRPr="00F74FA7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61" w:rsidRPr="00F74FA7" w:rsidRDefault="00A44361" w:rsidP="00A47922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4361" w:rsidRPr="00F74FA7" w:rsidRDefault="00216C36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4361" w:rsidRPr="00F74FA7" w:rsidRDefault="00A44361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44361" w:rsidRPr="00F74FA7" w:rsidTr="004D119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61" w:rsidRPr="00F74FA7" w:rsidRDefault="00A44361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Job description / Scope of responsibilities: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22" w:rsidRPr="007831E9" w:rsidRDefault="00A47922" w:rsidP="00A47922">
            <w:pPr>
              <w:rPr>
                <w:lang w:val="en-US"/>
              </w:rPr>
            </w:pPr>
            <w:r>
              <w:rPr>
                <w:color w:val="222222"/>
                <w:lang w:val="en"/>
              </w:rPr>
              <w:t xml:space="preserve">The department of </w:t>
            </w:r>
            <w:r w:rsidRPr="00B44031">
              <w:rPr>
                <w:color w:val="222222"/>
                <w:lang w:val="en"/>
              </w:rPr>
              <w:t>Anesthesiology</w:t>
            </w:r>
            <w:r>
              <w:rPr>
                <w:color w:val="222222"/>
                <w:lang w:val="en"/>
              </w:rPr>
              <w:t>, Surgery and Intensive care (An/Op/Iva) is responsible for anesthesia (anesthesia), surgical service, intensive care, recovery and emergency pain management. The department has two operating sections, an intensive care unit, a pain therapy center and a pressure chamber. In collaboration with the Sahlgrenska Academy, research and development is conducted.</w:t>
            </w:r>
          </w:p>
          <w:p w:rsidR="00A47922" w:rsidRPr="007831E9" w:rsidRDefault="00A47922" w:rsidP="00A479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14A66">
              <w:rPr>
                <w:lang w:val="en-US"/>
              </w:rPr>
              <w:t xml:space="preserve">Operation 1 </w:t>
            </w:r>
            <w:r>
              <w:rPr>
                <w:lang w:val="en-US"/>
              </w:rPr>
              <w:t>performs</w:t>
            </w:r>
            <w:r w:rsidRPr="00E14A66">
              <w:rPr>
                <w:lang w:val="en-US"/>
              </w:rPr>
              <w:t xml:space="preserve"> colorectal surgery, upper gastrointestinal surgery and infection-related procedures. We also provide anesthesia service</w:t>
            </w:r>
            <w:r>
              <w:rPr>
                <w:lang w:val="en-US"/>
              </w:rPr>
              <w:t xml:space="preserve"> to </w:t>
            </w:r>
            <w:r w:rsidRPr="00E14A66">
              <w:rPr>
                <w:lang w:val="en-US"/>
              </w:rPr>
              <w:t>dental care, psychiatric clinic</w:t>
            </w:r>
            <w:r>
              <w:rPr>
                <w:lang w:val="en-US"/>
              </w:rPr>
              <w:t>s</w:t>
            </w:r>
            <w:r w:rsidRPr="00E14A66">
              <w:rPr>
                <w:lang w:val="en-US"/>
              </w:rPr>
              <w:t xml:space="preserve">, GEA, </w:t>
            </w:r>
            <w:r>
              <w:rPr>
                <w:lang w:val="en-US"/>
              </w:rPr>
              <w:t xml:space="preserve">our </w:t>
            </w:r>
            <w:r w:rsidRPr="00E14A66">
              <w:rPr>
                <w:lang w:val="en-US"/>
              </w:rPr>
              <w:t>pressure chamber unit and medicine clinic</w:t>
            </w:r>
            <w:r>
              <w:rPr>
                <w:lang w:val="en-US"/>
              </w:rPr>
              <w:t>s</w:t>
            </w:r>
            <w:r w:rsidRPr="00E14A66">
              <w:rPr>
                <w:lang w:val="en-US"/>
              </w:rPr>
              <w:t xml:space="preserve">. </w:t>
            </w:r>
            <w:r>
              <w:rPr>
                <w:lang w:val="en-US"/>
              </w:rPr>
              <w:lastRenderedPageBreak/>
              <w:t>Our</w:t>
            </w:r>
            <w:r w:rsidRPr="00E14A66">
              <w:rPr>
                <w:lang w:val="en-US"/>
              </w:rPr>
              <w:t xml:space="preserve"> unit has</w:t>
            </w:r>
            <w:r>
              <w:rPr>
                <w:lang w:val="en-US"/>
              </w:rPr>
              <w:t xml:space="preserve"> </w:t>
            </w:r>
            <w:r w:rsidRPr="00E14A66">
              <w:rPr>
                <w:lang w:val="en-US"/>
              </w:rPr>
              <w:t>emergency services around the clock. We have approximately 100 employees and conduct 4000-5000 operations per year.</w:t>
            </w:r>
            <w:r>
              <w:rPr>
                <w:lang w:val="en-US"/>
              </w:rPr>
              <w:t xml:space="preserve"> </w:t>
            </w:r>
            <w:r w:rsidRPr="00E14A66">
              <w:rPr>
                <w:lang w:val="en-US"/>
              </w:rPr>
              <w:t>Research and development work is conducted at the department.</w:t>
            </w:r>
          </w:p>
          <w:p w:rsidR="00A47922" w:rsidRPr="007F4802" w:rsidRDefault="00A47922" w:rsidP="00A479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F4802">
              <w:rPr>
                <w:lang w:val="en-US"/>
              </w:rPr>
              <w:t>In this position you will prepare the operating room for surgery, setting up</w:t>
            </w:r>
            <w:r>
              <w:rPr>
                <w:lang w:val="en-US"/>
              </w:rPr>
              <w:t xml:space="preserve"> and handle </w:t>
            </w:r>
            <w:r w:rsidRPr="007F4802">
              <w:rPr>
                <w:lang w:val="en-US"/>
              </w:rPr>
              <w:t>the surg</w:t>
            </w:r>
            <w:r>
              <w:rPr>
                <w:lang w:val="en-US"/>
              </w:rPr>
              <w:t>ical instruments and equipment.</w:t>
            </w:r>
          </w:p>
          <w:p w:rsidR="00A47922" w:rsidRPr="007F4802" w:rsidRDefault="00A47922" w:rsidP="00A47922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7F4802">
              <w:rPr>
                <w:lang w:val="en-US"/>
              </w:rPr>
              <w:t xml:space="preserve">Your job assignments include: </w:t>
            </w:r>
          </w:p>
          <w:p w:rsidR="00A47922" w:rsidRPr="007F4802" w:rsidRDefault="00A47922" w:rsidP="00A47922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0"/>
              <w:rPr>
                <w:lang w:val="en-US"/>
              </w:rPr>
            </w:pPr>
            <w:r w:rsidRPr="007F4802">
              <w:rPr>
                <w:lang w:val="en-US"/>
              </w:rPr>
              <w:t>working with the operation team consisting of an anesthesiology nurse and an assistant nurse to</w:t>
            </w:r>
          </w:p>
          <w:p w:rsidR="00A47922" w:rsidRPr="007F4802" w:rsidRDefault="00A47922" w:rsidP="00384C1A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lang w:val="en-US"/>
              </w:rPr>
            </w:pPr>
            <w:r w:rsidRPr="007F4802">
              <w:rPr>
                <w:lang w:val="en-US"/>
              </w:rPr>
              <w:t>provide care for patients before, during and after surgery</w:t>
            </w:r>
          </w:p>
          <w:p w:rsidR="00A47922" w:rsidRDefault="00A47922" w:rsidP="00A47922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0"/>
              <w:rPr>
                <w:lang w:val="en-US"/>
              </w:rPr>
            </w:pPr>
            <w:r>
              <w:rPr>
                <w:lang w:val="en-US"/>
              </w:rPr>
              <w:t>assist in positioning the patient on the surgical table</w:t>
            </w:r>
          </w:p>
          <w:p w:rsidR="00A47922" w:rsidRPr="007F4802" w:rsidRDefault="00A47922" w:rsidP="00A47922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0"/>
              <w:rPr>
                <w:lang w:val="en-US"/>
              </w:rPr>
            </w:pPr>
            <w:r w:rsidRPr="007F4802">
              <w:rPr>
                <w:lang w:val="en-US"/>
              </w:rPr>
              <w:t>suturing</w:t>
            </w:r>
          </w:p>
          <w:p w:rsidR="00A47922" w:rsidRPr="007F4802" w:rsidRDefault="00A47922" w:rsidP="00A47922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0"/>
              <w:rPr>
                <w:lang w:val="en-US"/>
              </w:rPr>
            </w:pPr>
            <w:r w:rsidRPr="007F4802">
              <w:rPr>
                <w:lang w:val="en-US"/>
              </w:rPr>
              <w:t>use of suctions guided by the operating surgeon, pass surgeons instruments and assist during complications</w:t>
            </w:r>
          </w:p>
          <w:p w:rsidR="00A47922" w:rsidRPr="007F4802" w:rsidRDefault="00A47922" w:rsidP="00A47922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0"/>
              <w:rPr>
                <w:lang w:val="en-US"/>
              </w:rPr>
            </w:pPr>
            <w:r w:rsidRPr="007F4802">
              <w:rPr>
                <w:lang w:val="en-US"/>
              </w:rPr>
              <w:t>holding retractors</w:t>
            </w:r>
          </w:p>
          <w:p w:rsidR="00A47922" w:rsidRPr="007F4802" w:rsidRDefault="00A47922" w:rsidP="00A47922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0"/>
              <w:rPr>
                <w:lang w:val="en-US"/>
              </w:rPr>
            </w:pPr>
            <w:r w:rsidRPr="007F4802">
              <w:rPr>
                <w:lang w:val="en-US"/>
              </w:rPr>
              <w:t xml:space="preserve">staunching bleeding </w:t>
            </w:r>
          </w:p>
          <w:p w:rsidR="00A47922" w:rsidRDefault="00A47922" w:rsidP="00A47922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0"/>
              <w:rPr>
                <w:lang w:val="en-US"/>
              </w:rPr>
            </w:pPr>
            <w:r>
              <w:rPr>
                <w:lang w:val="en-US"/>
              </w:rPr>
              <w:t>assist with the treatment of</w:t>
            </w:r>
            <w:r w:rsidRPr="006A41BB">
              <w:rPr>
                <w:lang w:val="en-US"/>
              </w:rPr>
              <w:t xml:space="preserve"> wounds </w:t>
            </w:r>
          </w:p>
          <w:p w:rsidR="00A47922" w:rsidRDefault="00A47922" w:rsidP="00A47922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0"/>
              <w:rPr>
                <w:lang w:val="en-US"/>
              </w:rPr>
            </w:pPr>
            <w:r w:rsidRPr="006A41BB">
              <w:rPr>
                <w:lang w:val="en-US"/>
              </w:rPr>
              <w:t xml:space="preserve">assist </w:t>
            </w:r>
            <w:r>
              <w:rPr>
                <w:lang w:val="en-US"/>
              </w:rPr>
              <w:t xml:space="preserve">with </w:t>
            </w:r>
            <w:r w:rsidRPr="00B65ADC">
              <w:rPr>
                <w:lang w:val="en-US"/>
              </w:rPr>
              <w:t>endoscopy procedures</w:t>
            </w:r>
          </w:p>
          <w:p w:rsidR="00A47922" w:rsidRDefault="00A47922" w:rsidP="00A47922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0"/>
              <w:rPr>
                <w:lang w:val="en-US"/>
              </w:rPr>
            </w:pPr>
            <w:r>
              <w:rPr>
                <w:lang w:val="en-US"/>
              </w:rPr>
              <w:t>involvement with the team completion of the WHO surgical safety checklist for all surgical interventions</w:t>
            </w:r>
          </w:p>
          <w:p w:rsidR="00A47922" w:rsidRPr="006A41BB" w:rsidRDefault="00A47922" w:rsidP="00A47922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right="0"/>
              <w:rPr>
                <w:lang w:val="en-US"/>
              </w:rPr>
            </w:pPr>
            <w:r>
              <w:rPr>
                <w:lang w:val="en-US"/>
              </w:rPr>
              <w:t xml:space="preserve">collect samples for lab tests </w:t>
            </w:r>
          </w:p>
          <w:p w:rsidR="00A44361" w:rsidRPr="00F74FA7" w:rsidRDefault="00A44361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4361" w:rsidRPr="00F74FA7" w:rsidRDefault="00216C36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4361" w:rsidRPr="00F74FA7" w:rsidRDefault="00A44361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44361" w:rsidRPr="00F74FA7" w:rsidTr="004D119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61" w:rsidRPr="00F74FA7" w:rsidRDefault="00A44361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Type of contract: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61" w:rsidRPr="00F74FA7" w:rsidRDefault="009C7DC8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Temporarily position(3 months) or Short term contract (1 year)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4361" w:rsidRPr="00F74FA7" w:rsidRDefault="00216C36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4361" w:rsidRPr="00F74FA7" w:rsidRDefault="00A44361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44361" w:rsidRPr="00F74FA7" w:rsidTr="004D119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61" w:rsidRPr="00F74FA7" w:rsidRDefault="00A44361" w:rsidP="008D7E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Temporary work</w:t>
            </w:r>
            <w:r w:rsidR="00BA3DEB" w:rsidRPr="00F74FA7">
              <w:rPr>
                <w:rStyle w:val="Fotnotsreferens"/>
                <w:rFonts w:ascii="Arial" w:eastAsia="Times New Roman" w:hAnsi="Arial" w:cs="Arial"/>
                <w:sz w:val="20"/>
                <w:szCs w:val="20"/>
                <w:lang w:val="en-GB" w:eastAsia="pl-PL"/>
              </w:rPr>
              <w:footnoteReference w:id="3"/>
            </w:r>
            <w:r w:rsidR="000E13F7" w:rsidRPr="00F74FA7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 offered by </w:t>
            </w:r>
            <w:r w:rsidR="008D7EC3" w:rsidRPr="00F74FA7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 xml:space="preserve">employment </w:t>
            </w:r>
            <w:r w:rsidR="000E13F7" w:rsidRPr="00F74FA7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agency</w:t>
            </w:r>
            <w:r w:rsidR="00424C5E" w:rsidRPr="00F74FA7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t>:</w:t>
            </w:r>
            <w:r w:rsidRPr="00F74FA7">
              <w:rPr>
                <w:rFonts w:ascii="Arial" w:eastAsia="Times New Roman" w:hAnsi="Arial" w:cs="Arial"/>
                <w:sz w:val="20"/>
                <w:szCs w:val="20"/>
                <w:lang w:val="en-GB" w:eastAsia="pl-PL"/>
              </w:rPr>
              <w:br/>
            </w:r>
          </w:p>
          <w:p w:rsidR="00252F68" w:rsidRPr="00F74FA7" w:rsidRDefault="00252F68" w:rsidP="008D7EC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61" w:rsidRPr="00F74FA7" w:rsidRDefault="00A47922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GB" w:eastAsia="pl-PL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4361" w:rsidRPr="00F74FA7" w:rsidRDefault="00216C36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4361" w:rsidRPr="00F74FA7" w:rsidRDefault="00A44361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6C36" w:rsidRPr="00F74FA7" w:rsidTr="004D119C"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C36" w:rsidRPr="00F74FA7" w:rsidRDefault="00216C36" w:rsidP="003F63A5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 w:eastAsia="pl-PL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Job status:</w:t>
            </w: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6C36" w:rsidRPr="00F74FA7" w:rsidRDefault="00216C36" w:rsidP="003F63A5">
            <w:pPr>
              <w:numPr>
                <w:ilvl w:val="0"/>
                <w:numId w:val="9"/>
              </w:numPr>
              <w:spacing w:before="120" w:after="120" w:line="240" w:lineRule="auto"/>
              <w:ind w:left="213" w:hanging="142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i/>
                <w:sz w:val="20"/>
                <w:szCs w:val="20"/>
                <w:lang w:val="en-GB"/>
              </w:rPr>
              <w:t>Full time</w:t>
            </w:r>
            <w:r w:rsidR="00C045B2" w:rsidRPr="00F74FA7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job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6C36" w:rsidRPr="00F74FA7" w:rsidRDefault="00A47922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GB" w:eastAsia="pl-PL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16C36" w:rsidRPr="00F74FA7" w:rsidRDefault="00216C36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16C36" w:rsidRPr="00F74FA7" w:rsidRDefault="00216C36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6C36" w:rsidRPr="00F74FA7" w:rsidTr="004D119C"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C36" w:rsidRPr="00F74FA7" w:rsidRDefault="00216C36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6C36" w:rsidRPr="00F74FA7" w:rsidRDefault="00216C36" w:rsidP="003F63A5">
            <w:pPr>
              <w:numPr>
                <w:ilvl w:val="0"/>
                <w:numId w:val="9"/>
              </w:numPr>
              <w:spacing w:before="120" w:after="120" w:line="240" w:lineRule="auto"/>
              <w:ind w:left="213" w:hanging="141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i/>
                <w:sz w:val="20"/>
                <w:szCs w:val="20"/>
                <w:lang w:val="en-GB"/>
              </w:rPr>
              <w:t>Part time job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6C36" w:rsidRPr="00F74FA7" w:rsidRDefault="00A47922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GB" w:eastAsia="pl-PL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16C36" w:rsidRPr="00F74FA7" w:rsidRDefault="00133CDD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16C36" w:rsidRPr="00F74FA7" w:rsidRDefault="00216C36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44361" w:rsidRPr="00F74FA7" w:rsidTr="004D119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61" w:rsidRPr="00F74FA7" w:rsidRDefault="00444E9E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 xml:space="preserve">Information on working system </w:t>
            </w:r>
            <w:r w:rsidRPr="00F74FA7">
              <w:rPr>
                <w:rFonts w:ascii="Arial" w:hAnsi="Arial" w:cs="Arial"/>
                <w:i/>
                <w:sz w:val="20"/>
                <w:szCs w:val="20"/>
                <w:lang w:val="en-GB"/>
              </w:rPr>
              <w:t>(s</w:t>
            </w:r>
            <w:r w:rsidR="00A44361" w:rsidRPr="00F74FA7">
              <w:rPr>
                <w:rFonts w:ascii="Arial" w:hAnsi="Arial" w:cs="Arial"/>
                <w:i/>
                <w:sz w:val="20"/>
                <w:szCs w:val="20"/>
                <w:lang w:val="en-GB"/>
              </w:rPr>
              <w:t>hifts and work on days off</w:t>
            </w:r>
            <w:r w:rsidRPr="00F74FA7">
              <w:rPr>
                <w:rFonts w:ascii="Arial" w:hAnsi="Arial" w:cs="Arial"/>
                <w:i/>
                <w:sz w:val="20"/>
                <w:szCs w:val="20"/>
                <w:lang w:val="en-GB"/>
              </w:rPr>
              <w:t>)</w:t>
            </w:r>
            <w:r w:rsidR="00A44361" w:rsidRPr="00F74FA7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61" w:rsidRPr="00B65F46" w:rsidRDefault="00384C1A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5F46">
              <w:rPr>
                <w:rFonts w:ascii="Arial" w:hAnsi="Arial" w:cs="Arial"/>
                <w:sz w:val="20"/>
                <w:szCs w:val="20"/>
                <w:lang w:val="en-GB"/>
              </w:rPr>
              <w:t>Scheduled daytime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4361" w:rsidRPr="00F74FA7" w:rsidRDefault="00216C36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4361" w:rsidRPr="00F74FA7" w:rsidRDefault="00A44361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44361" w:rsidRPr="00F74FA7" w:rsidTr="004D119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61" w:rsidRPr="00F74FA7" w:rsidRDefault="00A44361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 xml:space="preserve">Number of </w:t>
            </w:r>
            <w:r w:rsidR="00FB729B" w:rsidRPr="00F74FA7">
              <w:rPr>
                <w:rFonts w:ascii="Arial" w:hAnsi="Arial" w:cs="Arial"/>
                <w:sz w:val="20"/>
                <w:szCs w:val="20"/>
                <w:lang w:val="en-GB"/>
              </w:rPr>
              <w:t xml:space="preserve">working </w:t>
            </w: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hours per week: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61" w:rsidRPr="00B65F46" w:rsidRDefault="00384C1A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B65F46">
              <w:rPr>
                <w:rFonts w:ascii="Arial" w:hAnsi="Arial" w:cs="Arial"/>
                <w:sz w:val="20"/>
                <w:szCs w:val="20"/>
                <w:lang w:val="en-GB"/>
              </w:rPr>
              <w:t xml:space="preserve">40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4361" w:rsidRPr="00F74FA7" w:rsidRDefault="00216C36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4361" w:rsidRPr="00F74FA7" w:rsidRDefault="00A44361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44361" w:rsidRPr="00F74FA7" w:rsidTr="004D119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61" w:rsidRPr="00F74FA7" w:rsidRDefault="00B875CC" w:rsidP="00B04BE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 xml:space="preserve">Date of </w:t>
            </w:r>
            <w:r w:rsidR="001B12B7" w:rsidRPr="00F74FA7">
              <w:rPr>
                <w:rFonts w:ascii="Arial" w:hAnsi="Arial" w:cs="Arial"/>
                <w:sz w:val="20"/>
                <w:szCs w:val="20"/>
                <w:lang w:val="en-GB"/>
              </w:rPr>
              <w:t>beginning of</w:t>
            </w:r>
            <w:r w:rsidR="00A44361" w:rsidRPr="00F74FA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04BE6" w:rsidRPr="00F74FA7">
              <w:rPr>
                <w:rFonts w:ascii="Arial" w:hAnsi="Arial" w:cs="Arial"/>
                <w:sz w:val="20"/>
                <w:szCs w:val="20"/>
                <w:lang w:val="en-GB"/>
              </w:rPr>
              <w:t>job</w:t>
            </w:r>
            <w:r w:rsidR="00D50604" w:rsidRPr="00F74FA7">
              <w:rPr>
                <w:rStyle w:val="Fotnotsreferens"/>
                <w:rFonts w:ascii="Arial" w:hAnsi="Arial" w:cs="Arial"/>
                <w:sz w:val="20"/>
                <w:szCs w:val="20"/>
                <w:lang w:val="en-GB"/>
              </w:rPr>
              <w:footnoteReference w:id="4"/>
            </w:r>
            <w:r w:rsidR="00A44361" w:rsidRPr="00F74FA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61" w:rsidRPr="00F74FA7" w:rsidRDefault="00384C1A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When agreed upon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4361" w:rsidRPr="00F74FA7" w:rsidRDefault="00216C36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4361" w:rsidRPr="00F74FA7" w:rsidRDefault="00A44361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44361" w:rsidRPr="00F74FA7" w:rsidTr="004D119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61" w:rsidRPr="00F74FA7" w:rsidRDefault="00B875CC" w:rsidP="00B04BE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Date of terminati</w:t>
            </w:r>
            <w:r w:rsidR="00204180" w:rsidRPr="00F74FA7">
              <w:rPr>
                <w:rFonts w:ascii="Arial" w:hAnsi="Arial" w:cs="Arial"/>
                <w:sz w:val="20"/>
                <w:szCs w:val="20"/>
                <w:lang w:val="en-GB"/>
              </w:rPr>
              <w:t>on of</w:t>
            </w: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B04BE6" w:rsidRPr="00F74FA7">
              <w:rPr>
                <w:rFonts w:ascii="Arial" w:hAnsi="Arial" w:cs="Arial"/>
                <w:sz w:val="20"/>
                <w:szCs w:val="20"/>
                <w:lang w:val="en-GB"/>
              </w:rPr>
              <w:t>job</w:t>
            </w:r>
            <w:r w:rsidR="00800E93" w:rsidRPr="00F74FA7">
              <w:rPr>
                <w:rStyle w:val="Fotnotsreferens"/>
                <w:rFonts w:ascii="Arial" w:hAnsi="Arial" w:cs="Arial"/>
                <w:sz w:val="20"/>
                <w:szCs w:val="20"/>
                <w:lang w:val="en-GB"/>
              </w:rPr>
              <w:footnoteReference w:id="5"/>
            </w: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61" w:rsidRPr="00F74FA7" w:rsidRDefault="00384C1A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Depending on start pf contract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4361" w:rsidRPr="00F74FA7" w:rsidRDefault="00216C36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4361" w:rsidRPr="00F74FA7" w:rsidRDefault="00A44361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44361" w:rsidRPr="00F74FA7" w:rsidTr="004D119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61" w:rsidRPr="00F74FA7" w:rsidRDefault="00A44361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Salary gross: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61" w:rsidRPr="00F74FA7" w:rsidRDefault="00904070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Individual salary depending on relevant work experience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4361" w:rsidRPr="00F74FA7" w:rsidRDefault="00216C36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4361" w:rsidRPr="00F74FA7" w:rsidRDefault="00A44361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44361" w:rsidRPr="00F74FA7" w:rsidTr="004D119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61" w:rsidRPr="00F74FA7" w:rsidRDefault="00A44361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Salary net: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61" w:rsidRPr="00F74FA7" w:rsidRDefault="00A44361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4361" w:rsidRPr="00F74FA7" w:rsidRDefault="00A44361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4361" w:rsidRPr="00F74FA7" w:rsidRDefault="00F208A6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</w:tr>
      <w:tr w:rsidR="00A44361" w:rsidRPr="00F74FA7" w:rsidTr="004D119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61" w:rsidRPr="00F74FA7" w:rsidRDefault="00A44361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Salary currency: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61" w:rsidRPr="00F74FA7" w:rsidRDefault="00A47922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4361" w:rsidRPr="00F74FA7" w:rsidRDefault="00216C36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4361" w:rsidRPr="00F74FA7" w:rsidRDefault="00A44361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44361" w:rsidRPr="00F74FA7" w:rsidTr="004D119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61" w:rsidRPr="00F74FA7" w:rsidRDefault="00A44361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 xml:space="preserve">Salary period: </w:t>
            </w:r>
            <w:r w:rsidRPr="00F74FA7">
              <w:rPr>
                <w:rFonts w:ascii="Arial" w:hAnsi="Arial" w:cs="Arial"/>
                <w:i/>
                <w:sz w:val="20"/>
                <w:szCs w:val="20"/>
                <w:lang w:val="en-GB"/>
              </w:rPr>
              <w:t>(hourly/daily/weekly/monthly/annually/other)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61" w:rsidRPr="00F74FA7" w:rsidRDefault="00A47922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monthly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4361" w:rsidRPr="00F74FA7" w:rsidRDefault="00216C36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4361" w:rsidRPr="00F74FA7" w:rsidRDefault="00A44361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44361" w:rsidRPr="00F74FA7" w:rsidTr="004D119C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61" w:rsidRPr="00F74FA7" w:rsidRDefault="00A44361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Bonuses: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61" w:rsidRPr="00F74FA7" w:rsidRDefault="00A47922" w:rsidP="00976EC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4361" w:rsidRPr="00F74FA7" w:rsidRDefault="000F0475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A44361" w:rsidRPr="00F74FA7" w:rsidRDefault="00A44361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76EC5" w:rsidRPr="00F74FA7" w:rsidTr="00C25F8D"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EC5" w:rsidRPr="00F74FA7" w:rsidRDefault="00976EC5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Extras provided: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C5" w:rsidRPr="00F74FA7" w:rsidRDefault="00384C1A" w:rsidP="00384C1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Compensation for worked overtime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:rsidR="00976EC5" w:rsidRPr="00F74FA7" w:rsidRDefault="00976EC5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:rsidR="00976EC5" w:rsidRPr="00F74FA7" w:rsidRDefault="00976EC5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76EC5" w:rsidRPr="00F74FA7" w:rsidTr="00C25F8D"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C5" w:rsidRPr="00F74FA7" w:rsidRDefault="00976EC5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87" w:rsidRDefault="00932B87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932B87" w:rsidRPr="00F74FA7" w:rsidRDefault="00932B87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76EC5" w:rsidRPr="00F74FA7" w:rsidRDefault="00976EC5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976EC5" w:rsidRPr="00F74FA7" w:rsidRDefault="00976EC5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753C8F" w:rsidRPr="00F74FA7" w:rsidTr="00753C8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8F" w:rsidRPr="00F74FA7" w:rsidRDefault="00753C8F" w:rsidP="00543C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Meals provided: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8F" w:rsidRPr="00F74FA7" w:rsidRDefault="00A47922" w:rsidP="00543CC6">
            <w:pPr>
              <w:spacing w:before="120" w:after="120" w:line="240" w:lineRule="auto"/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3C8F" w:rsidRPr="00F74FA7" w:rsidRDefault="00753C8F" w:rsidP="00543CC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3C8F" w:rsidRPr="00F74FA7" w:rsidRDefault="00753C8F" w:rsidP="00543CC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753C8F" w:rsidRPr="00F74FA7" w:rsidTr="00E86BC1">
        <w:trPr>
          <w:trHeight w:val="288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C8F" w:rsidRPr="00F74FA7" w:rsidRDefault="00701360" w:rsidP="0070136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Who covers meals costs: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8F" w:rsidRPr="00F74FA7" w:rsidRDefault="008222B9" w:rsidP="00543CC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/>
                <w:sz w:val="20"/>
                <w:szCs w:val="20"/>
                <w:lang w:val="en-GB"/>
              </w:rPr>
              <w:t>Employer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8F" w:rsidRPr="00F74FA7" w:rsidRDefault="008222B9" w:rsidP="00543CC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/>
                <w:sz w:val="20"/>
                <w:szCs w:val="20"/>
                <w:lang w:val="en-GB"/>
              </w:rPr>
              <w:t>Employee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:rsidR="00753C8F" w:rsidRPr="00F74FA7" w:rsidRDefault="00753C8F" w:rsidP="00543CC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:rsidR="00753C8F" w:rsidRPr="00F74FA7" w:rsidRDefault="00753C8F" w:rsidP="00543CC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753C8F" w:rsidRPr="00F74FA7" w:rsidTr="00E86BC1">
        <w:trPr>
          <w:trHeight w:val="288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8F" w:rsidRPr="00F74FA7" w:rsidRDefault="00753C8F" w:rsidP="00543C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8F" w:rsidRPr="00F74FA7" w:rsidRDefault="00A47922" w:rsidP="00543CC6">
            <w:pPr>
              <w:spacing w:before="120" w:after="120" w:line="240" w:lineRule="auto"/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8F" w:rsidRPr="00F74FA7" w:rsidRDefault="00A47922" w:rsidP="00543CC6">
            <w:pPr>
              <w:spacing w:before="120" w:after="120" w:line="240" w:lineRule="auto"/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yes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3C8F" w:rsidRPr="00F74FA7" w:rsidRDefault="00753C8F" w:rsidP="00543CC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3C8F" w:rsidRPr="00F74FA7" w:rsidRDefault="00753C8F" w:rsidP="00543CC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753C8F" w:rsidRPr="00F74FA7" w:rsidTr="00753C8F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8F" w:rsidRPr="00F74FA7" w:rsidRDefault="00753C8F" w:rsidP="00543C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Accommodation provided: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8F" w:rsidRPr="00F74FA7" w:rsidRDefault="00A47922" w:rsidP="00543CC6">
            <w:pPr>
              <w:spacing w:before="120" w:after="120" w:line="240" w:lineRule="auto"/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3C8F" w:rsidRPr="00F74FA7" w:rsidRDefault="00753C8F" w:rsidP="00543CC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3C8F" w:rsidRPr="00F74FA7" w:rsidRDefault="00753C8F" w:rsidP="00543CC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247AE1" w:rsidRPr="00F74FA7" w:rsidTr="00E86BC1">
        <w:trPr>
          <w:trHeight w:val="288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AE1" w:rsidRPr="00F74FA7" w:rsidRDefault="00247AE1" w:rsidP="00247AE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 xml:space="preserve">Who covers </w:t>
            </w:r>
            <w:r w:rsidR="00F74FA7" w:rsidRPr="00F74FA7">
              <w:rPr>
                <w:rFonts w:ascii="Arial" w:hAnsi="Arial" w:cs="Arial"/>
                <w:sz w:val="20"/>
                <w:szCs w:val="20"/>
                <w:lang w:val="en-GB"/>
              </w:rPr>
              <w:t>accommodation</w:t>
            </w: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 xml:space="preserve"> costs: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E1" w:rsidRPr="00F74FA7" w:rsidRDefault="00247AE1" w:rsidP="00247AE1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/>
                <w:sz w:val="20"/>
                <w:szCs w:val="20"/>
                <w:lang w:val="en-GB"/>
              </w:rPr>
              <w:t>Employer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E1" w:rsidRPr="00F74FA7" w:rsidRDefault="00247AE1" w:rsidP="00247AE1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/>
                <w:sz w:val="20"/>
                <w:szCs w:val="20"/>
                <w:lang w:val="en-GB"/>
              </w:rPr>
              <w:t>Employee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:rsidR="00247AE1" w:rsidRPr="00F74FA7" w:rsidRDefault="00247AE1" w:rsidP="00247AE1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:rsidR="00247AE1" w:rsidRPr="00F74FA7" w:rsidRDefault="00247AE1" w:rsidP="00247AE1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247AE1" w:rsidRPr="00F74FA7" w:rsidTr="00E86BC1">
        <w:trPr>
          <w:trHeight w:val="288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E1" w:rsidRPr="00F74FA7" w:rsidRDefault="00247AE1" w:rsidP="00247AE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E1" w:rsidRPr="00F74FA7" w:rsidRDefault="00A47922" w:rsidP="00247AE1">
            <w:pPr>
              <w:spacing w:before="120" w:after="120" w:line="240" w:lineRule="auto"/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AE1" w:rsidRPr="00F74FA7" w:rsidRDefault="00A47922" w:rsidP="00247AE1">
            <w:pPr>
              <w:spacing w:before="120" w:after="120" w:line="240" w:lineRule="auto"/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yes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47AE1" w:rsidRPr="00F74FA7" w:rsidRDefault="00247AE1" w:rsidP="00247AE1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47AE1" w:rsidRPr="00F74FA7" w:rsidRDefault="00247AE1" w:rsidP="00247AE1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753C8F" w:rsidRPr="00F74FA7" w:rsidTr="00E86BC1">
        <w:trPr>
          <w:trHeight w:val="401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C8F" w:rsidRPr="00F74FA7" w:rsidRDefault="00A31443" w:rsidP="000A5458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Employer is financing or co-</w:t>
            </w:r>
            <w:r w:rsidR="00C449C0" w:rsidRPr="00F74FA7">
              <w:rPr>
                <w:rFonts w:ascii="Arial" w:hAnsi="Arial" w:cs="Arial"/>
                <w:sz w:val="20"/>
                <w:szCs w:val="20"/>
                <w:lang w:val="en-GB"/>
              </w:rPr>
              <w:t xml:space="preserve">financing travel costs to the country where </w:t>
            </w:r>
            <w:r w:rsidR="007B26E4" w:rsidRPr="00F74FA7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="00C449C0" w:rsidRPr="00F74FA7">
              <w:rPr>
                <w:rFonts w:ascii="Arial" w:hAnsi="Arial" w:cs="Arial"/>
                <w:sz w:val="20"/>
                <w:szCs w:val="20"/>
                <w:lang w:val="en-GB"/>
              </w:rPr>
              <w:t>job will be perfor</w:t>
            </w:r>
            <w:r w:rsidR="000A5458" w:rsidRPr="00F74FA7">
              <w:rPr>
                <w:rFonts w:ascii="Arial" w:hAnsi="Arial" w:cs="Arial"/>
                <w:sz w:val="20"/>
                <w:szCs w:val="20"/>
                <w:lang w:val="en-GB"/>
              </w:rPr>
              <w:t>med: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8F" w:rsidRPr="00F74FA7" w:rsidRDefault="00D271F0" w:rsidP="00543CC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/>
                <w:sz w:val="20"/>
                <w:szCs w:val="20"/>
                <w:lang w:val="en-GB"/>
              </w:rPr>
              <w:t>Financing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8F" w:rsidRPr="00F74FA7" w:rsidRDefault="00D271F0" w:rsidP="00543CC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/>
                <w:sz w:val="20"/>
                <w:szCs w:val="20"/>
                <w:lang w:val="en-GB"/>
              </w:rPr>
              <w:t>Co-financing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:rsidR="00753C8F" w:rsidRPr="00F74FA7" w:rsidRDefault="00753C8F" w:rsidP="00543CC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:rsidR="00753C8F" w:rsidRPr="00F74FA7" w:rsidRDefault="00753C8F" w:rsidP="00543CC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D271F0" w:rsidRPr="00F74FA7" w:rsidTr="00E86BC1">
        <w:trPr>
          <w:trHeight w:val="413"/>
        </w:trPr>
        <w:tc>
          <w:tcPr>
            <w:tcW w:w="3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F0" w:rsidRPr="00F74FA7" w:rsidRDefault="00D271F0" w:rsidP="00D271F0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F0" w:rsidRPr="00F74FA7" w:rsidRDefault="00A47922" w:rsidP="00D271F0">
            <w:pPr>
              <w:spacing w:before="120" w:after="120" w:line="240" w:lineRule="auto"/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F0" w:rsidRPr="00F74FA7" w:rsidRDefault="00A47922" w:rsidP="00D271F0">
            <w:pPr>
              <w:spacing w:before="120" w:after="120" w:line="240" w:lineRule="auto"/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no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271F0" w:rsidRPr="00F74FA7" w:rsidRDefault="00D271F0" w:rsidP="00D271F0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D271F0" w:rsidRPr="00F74FA7" w:rsidRDefault="00D271F0" w:rsidP="00D271F0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753C8F" w:rsidRPr="00F74FA7" w:rsidTr="00753C8F">
        <w:trPr>
          <w:trHeight w:val="413"/>
        </w:trPr>
        <w:tc>
          <w:tcPr>
            <w:tcW w:w="3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8F" w:rsidRPr="00F74FA7" w:rsidRDefault="007B26E4" w:rsidP="00543C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Condition</w:t>
            </w:r>
            <w:r w:rsidR="00DF3AD4" w:rsidRPr="00F74FA7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 xml:space="preserve"> of financing or co-financing of travel costs to the country where the job will be performed:</w:t>
            </w:r>
            <w:r w:rsidR="00753C8F" w:rsidRPr="00F74FA7">
              <w:rPr>
                <w:rStyle w:val="Fotnotsreferens"/>
                <w:rFonts w:ascii="Arial" w:hAnsi="Arial" w:cs="Arial"/>
                <w:sz w:val="20"/>
                <w:szCs w:val="20"/>
                <w:lang w:val="en-GB"/>
              </w:rPr>
              <w:footnoteReference w:id="6"/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8F" w:rsidRPr="00F74FA7" w:rsidRDefault="00753C8F" w:rsidP="00543CC6">
            <w:pPr>
              <w:spacing w:before="120" w:after="120" w:line="240" w:lineRule="auto"/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3C8F" w:rsidRPr="00F74FA7" w:rsidRDefault="00753C8F" w:rsidP="00543CC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3C8F" w:rsidRPr="00F74FA7" w:rsidRDefault="00753C8F" w:rsidP="00543CC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2075F9" w:rsidRPr="00F74FA7" w:rsidTr="00E86BC1">
        <w:trPr>
          <w:trHeight w:val="413"/>
        </w:trPr>
        <w:tc>
          <w:tcPr>
            <w:tcW w:w="3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F9" w:rsidRPr="00F74FA7" w:rsidRDefault="002075F9" w:rsidP="002075F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Employer is financing or co-financing removal costs to the country where the job will be performed: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F9" w:rsidRPr="00F74FA7" w:rsidRDefault="002075F9" w:rsidP="002075F9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/>
                <w:sz w:val="20"/>
                <w:szCs w:val="20"/>
                <w:lang w:val="en-GB"/>
              </w:rPr>
              <w:t>Financing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F9" w:rsidRPr="00F74FA7" w:rsidRDefault="002075F9" w:rsidP="002075F9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/>
                <w:sz w:val="20"/>
                <w:szCs w:val="20"/>
                <w:lang w:val="en-GB"/>
              </w:rPr>
              <w:t>Co-financing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:rsidR="002075F9" w:rsidRPr="00F74FA7" w:rsidRDefault="002075F9" w:rsidP="002075F9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/>
          </w:tcPr>
          <w:p w:rsidR="002075F9" w:rsidRPr="00F74FA7" w:rsidRDefault="002075F9" w:rsidP="002075F9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2075F9" w:rsidRPr="00F74FA7" w:rsidTr="00E86BC1">
        <w:trPr>
          <w:trHeight w:val="401"/>
        </w:trPr>
        <w:tc>
          <w:tcPr>
            <w:tcW w:w="3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F9" w:rsidRPr="00F74FA7" w:rsidRDefault="002075F9" w:rsidP="002075F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F9" w:rsidRPr="00F74FA7" w:rsidRDefault="00A47922" w:rsidP="002075F9">
            <w:pPr>
              <w:spacing w:before="120" w:after="120" w:line="240" w:lineRule="auto"/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5F9" w:rsidRPr="00F74FA7" w:rsidRDefault="00A47922" w:rsidP="002075F9">
            <w:pPr>
              <w:spacing w:before="120" w:after="120" w:line="240" w:lineRule="auto"/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no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075F9" w:rsidRPr="00F74FA7" w:rsidRDefault="002075F9" w:rsidP="002075F9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2075F9" w:rsidRPr="00F74FA7" w:rsidRDefault="002075F9" w:rsidP="002075F9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753C8F" w:rsidRPr="00F74FA7" w:rsidTr="00753C8F">
        <w:trPr>
          <w:trHeight w:val="401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8F" w:rsidRPr="00F74FA7" w:rsidRDefault="00F13BB1" w:rsidP="00543C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Conditions of financing or co-financing of removal costs to the country where the job will be performed:</w:t>
            </w:r>
            <w:r w:rsidR="00753C8F" w:rsidRPr="00F74FA7">
              <w:rPr>
                <w:rStyle w:val="Fotnotsreferens"/>
                <w:rFonts w:ascii="Arial" w:hAnsi="Arial" w:cs="Arial"/>
                <w:sz w:val="20"/>
                <w:szCs w:val="20"/>
                <w:lang w:val="en-GB"/>
              </w:rPr>
              <w:footnoteReference w:id="7"/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8F" w:rsidRPr="00F74FA7" w:rsidRDefault="00753C8F" w:rsidP="00543CC6">
            <w:pPr>
              <w:spacing w:before="120" w:after="120" w:line="240" w:lineRule="auto"/>
              <w:jc w:val="center"/>
              <w:rPr>
                <w:rFonts w:ascii="Arial" w:hAnsi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3C8F" w:rsidRPr="00F74FA7" w:rsidRDefault="00753C8F" w:rsidP="00543CC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753C8F" w:rsidRPr="00F74FA7" w:rsidRDefault="00753C8F" w:rsidP="00543CC6">
            <w:pPr>
              <w:spacing w:before="120" w:after="120" w:line="240" w:lineRule="auto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</w:tbl>
    <w:p w:rsidR="00753C8F" w:rsidRPr="00F74FA7" w:rsidRDefault="00753C8F" w:rsidP="00E06671">
      <w:pPr>
        <w:pStyle w:val="Rubrik2"/>
        <w:spacing w:before="120" w:after="120"/>
        <w:rPr>
          <w:rFonts w:eastAsia="Arial Unicode MS"/>
          <w:lang w:val="en-GB"/>
        </w:rPr>
      </w:pPr>
    </w:p>
    <w:p w:rsidR="005B07F3" w:rsidRPr="00F74FA7" w:rsidRDefault="005B07F3" w:rsidP="003F63A5">
      <w:pPr>
        <w:pStyle w:val="Rubrik2"/>
        <w:spacing w:before="120" w:after="120"/>
        <w:jc w:val="center"/>
        <w:rPr>
          <w:rFonts w:eastAsia="Arial Unicode MS"/>
          <w:lang w:val="en-GB"/>
        </w:rPr>
      </w:pPr>
      <w:r w:rsidRPr="00F74FA7">
        <w:rPr>
          <w:rFonts w:eastAsia="Arial Unicode MS"/>
          <w:lang w:val="en-GB"/>
        </w:rPr>
        <w:t>REQUIREMENTS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1"/>
        <w:gridCol w:w="2668"/>
        <w:gridCol w:w="2126"/>
        <w:gridCol w:w="2552"/>
        <w:gridCol w:w="567"/>
        <w:gridCol w:w="567"/>
      </w:tblGrid>
      <w:tr w:rsidR="00E06671" w:rsidRPr="00F74FA7" w:rsidTr="00543CC6">
        <w:tc>
          <w:tcPr>
            <w:tcW w:w="10031" w:type="dxa"/>
            <w:gridSpan w:val="6"/>
            <w:shd w:val="clear" w:color="auto" w:fill="auto"/>
          </w:tcPr>
          <w:p w:rsidR="00E06671" w:rsidRPr="00F74FA7" w:rsidRDefault="00E06671" w:rsidP="00543CC6">
            <w:pPr>
              <w:pStyle w:val="Rubrik2"/>
              <w:spacing w:before="120" w:after="120"/>
              <w:rPr>
                <w:lang w:val="en-GB"/>
              </w:rPr>
            </w:pPr>
            <w:r w:rsidRPr="00F74FA7">
              <w:rPr>
                <w:lang w:val="en-GB"/>
              </w:rPr>
              <w:t>Obligatory requirements:</w:t>
            </w:r>
          </w:p>
        </w:tc>
      </w:tr>
      <w:tr w:rsidR="00E06671" w:rsidRPr="00F74FA7" w:rsidTr="00543CC6">
        <w:tc>
          <w:tcPr>
            <w:tcW w:w="1551" w:type="dxa"/>
            <w:shd w:val="clear" w:color="auto" w:fill="auto"/>
          </w:tcPr>
          <w:p w:rsidR="00E06671" w:rsidRPr="00F74FA7" w:rsidRDefault="00E06671" w:rsidP="00543CC6">
            <w:pPr>
              <w:pStyle w:val="Rubrik2"/>
              <w:spacing w:before="120" w:after="120"/>
              <w:rPr>
                <w:b w:val="0"/>
                <w:lang w:val="en-GB"/>
              </w:rPr>
            </w:pPr>
            <w:r w:rsidRPr="00F74FA7">
              <w:rPr>
                <w:lang w:val="en-GB"/>
              </w:rPr>
              <w:t>Education</w:t>
            </w:r>
            <w:r w:rsidRPr="00F74FA7">
              <w:rPr>
                <w:b w:val="0"/>
                <w:lang w:val="en-GB"/>
              </w:rPr>
              <w:t>:</w:t>
            </w:r>
          </w:p>
        </w:tc>
        <w:tc>
          <w:tcPr>
            <w:tcW w:w="7346" w:type="dxa"/>
            <w:gridSpan w:val="3"/>
            <w:shd w:val="clear" w:color="auto" w:fill="auto"/>
          </w:tcPr>
          <w:p w:rsidR="00E06671" w:rsidRPr="00B65F46" w:rsidRDefault="009C7DC8" w:rsidP="00543CC6">
            <w:pPr>
              <w:pStyle w:val="Rubrik2"/>
              <w:spacing w:before="120" w:after="120"/>
              <w:rPr>
                <w:lang w:val="en-GB"/>
              </w:rPr>
            </w:pPr>
            <w:r w:rsidRPr="00B65F46">
              <w:rPr>
                <w:lang w:val="en-GB"/>
              </w:rPr>
              <w:t>Assistant nurse or similar</w:t>
            </w:r>
          </w:p>
        </w:tc>
        <w:tc>
          <w:tcPr>
            <w:tcW w:w="567" w:type="dxa"/>
            <w:shd w:val="clear" w:color="auto" w:fill="C5E0B3"/>
          </w:tcPr>
          <w:p w:rsidR="00E06671" w:rsidRPr="00F74FA7" w:rsidRDefault="00E06671" w:rsidP="00543CC6">
            <w:pPr>
              <w:pStyle w:val="Rubrik2"/>
              <w:spacing w:before="120" w:after="120"/>
              <w:jc w:val="center"/>
              <w:rPr>
                <w:b w:val="0"/>
                <w:lang w:val="en-GB"/>
              </w:rPr>
            </w:pPr>
            <w:r w:rsidRPr="00F74FA7">
              <w:rPr>
                <w:b w:val="0"/>
                <w:lang w:val="en-GB"/>
              </w:rPr>
              <w:t>X</w:t>
            </w:r>
          </w:p>
        </w:tc>
        <w:tc>
          <w:tcPr>
            <w:tcW w:w="567" w:type="dxa"/>
            <w:shd w:val="clear" w:color="auto" w:fill="C5E0B3"/>
          </w:tcPr>
          <w:p w:rsidR="00E06671" w:rsidRPr="00F74FA7" w:rsidRDefault="00E06671" w:rsidP="00543CC6">
            <w:pPr>
              <w:pStyle w:val="Rubrik2"/>
              <w:spacing w:before="120" w:after="120"/>
              <w:jc w:val="center"/>
              <w:rPr>
                <w:b w:val="0"/>
                <w:lang w:val="en-GB"/>
              </w:rPr>
            </w:pPr>
          </w:p>
        </w:tc>
      </w:tr>
      <w:tr w:rsidR="00E06671" w:rsidRPr="00F74FA7" w:rsidTr="00543CC6">
        <w:tc>
          <w:tcPr>
            <w:tcW w:w="1551" w:type="dxa"/>
            <w:vMerge w:val="restart"/>
            <w:shd w:val="clear" w:color="auto" w:fill="auto"/>
          </w:tcPr>
          <w:p w:rsidR="00E06671" w:rsidRPr="00F74FA7" w:rsidRDefault="00E06671" w:rsidP="00543C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 w:eastAsia="pl-PL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Language knowledge:</w:t>
            </w:r>
          </w:p>
        </w:tc>
        <w:tc>
          <w:tcPr>
            <w:tcW w:w="2668" w:type="dxa"/>
            <w:vMerge w:val="restart"/>
            <w:shd w:val="clear" w:color="auto" w:fill="auto"/>
          </w:tcPr>
          <w:p w:rsidR="00E06671" w:rsidRPr="00F74FA7" w:rsidRDefault="00E06671" w:rsidP="00543C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E06671" w:rsidRPr="00F74FA7" w:rsidRDefault="00E06671" w:rsidP="00543C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 w:eastAsia="pl-PL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Language: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E06671" w:rsidRPr="00F74FA7" w:rsidRDefault="00E06671" w:rsidP="00543CC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 w:eastAsia="pl-PL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Level:</w:t>
            </w:r>
          </w:p>
        </w:tc>
        <w:tc>
          <w:tcPr>
            <w:tcW w:w="567" w:type="dxa"/>
            <w:vMerge w:val="restart"/>
            <w:shd w:val="clear" w:color="auto" w:fill="C5E0B3"/>
          </w:tcPr>
          <w:p w:rsidR="00E06671" w:rsidRPr="00F74FA7" w:rsidRDefault="00E06671" w:rsidP="00543CC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 w:eastAsia="pl-PL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 w:eastAsia="pl-PL"/>
              </w:rPr>
              <w:t>X</w:t>
            </w:r>
          </w:p>
        </w:tc>
        <w:tc>
          <w:tcPr>
            <w:tcW w:w="567" w:type="dxa"/>
            <w:vMerge w:val="restart"/>
            <w:shd w:val="clear" w:color="auto" w:fill="C5E0B3"/>
          </w:tcPr>
          <w:p w:rsidR="00E06671" w:rsidRPr="00F74FA7" w:rsidRDefault="00E06671" w:rsidP="00543CC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 w:eastAsia="pl-PL"/>
              </w:rPr>
            </w:pPr>
          </w:p>
        </w:tc>
      </w:tr>
      <w:tr w:rsidR="00E06671" w:rsidRPr="00F74FA7" w:rsidTr="007138C3">
        <w:tc>
          <w:tcPr>
            <w:tcW w:w="1551" w:type="dxa"/>
            <w:vMerge/>
            <w:shd w:val="clear" w:color="auto" w:fill="auto"/>
          </w:tcPr>
          <w:p w:rsidR="00E06671" w:rsidRPr="00F74FA7" w:rsidRDefault="00E06671" w:rsidP="00543C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2668" w:type="dxa"/>
            <w:vMerge/>
            <w:shd w:val="clear" w:color="auto" w:fill="auto"/>
          </w:tcPr>
          <w:p w:rsidR="00E06671" w:rsidRPr="00F74FA7" w:rsidRDefault="00E06671" w:rsidP="00543C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E06671" w:rsidRPr="00F74FA7" w:rsidRDefault="00E06671" w:rsidP="00543CC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 w:eastAsia="pl-PL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 w:eastAsia="pl-PL"/>
              </w:rPr>
              <w:t>in speech</w:t>
            </w:r>
          </w:p>
        </w:tc>
        <w:tc>
          <w:tcPr>
            <w:tcW w:w="2552" w:type="dxa"/>
            <w:shd w:val="clear" w:color="auto" w:fill="auto"/>
          </w:tcPr>
          <w:p w:rsidR="00E06671" w:rsidRPr="00F74FA7" w:rsidRDefault="00E06671" w:rsidP="00543CC6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 w:eastAsia="pl-PL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 w:eastAsia="pl-PL"/>
              </w:rPr>
              <w:t>in writing</w:t>
            </w:r>
          </w:p>
        </w:tc>
        <w:tc>
          <w:tcPr>
            <w:tcW w:w="567" w:type="dxa"/>
            <w:vMerge/>
            <w:shd w:val="clear" w:color="auto" w:fill="C5E0B3"/>
          </w:tcPr>
          <w:p w:rsidR="00E06671" w:rsidRPr="00F74FA7" w:rsidRDefault="00E06671" w:rsidP="00543C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567" w:type="dxa"/>
            <w:vMerge/>
            <w:shd w:val="clear" w:color="auto" w:fill="C5E0B3"/>
          </w:tcPr>
          <w:p w:rsidR="00E06671" w:rsidRPr="00F74FA7" w:rsidRDefault="00E06671" w:rsidP="00543C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 w:eastAsia="pl-PL"/>
              </w:rPr>
            </w:pPr>
          </w:p>
        </w:tc>
      </w:tr>
      <w:tr w:rsidR="00E06671" w:rsidRPr="00F74FA7" w:rsidTr="007138C3">
        <w:tc>
          <w:tcPr>
            <w:tcW w:w="1551" w:type="dxa"/>
            <w:vMerge/>
            <w:shd w:val="clear" w:color="auto" w:fill="auto"/>
          </w:tcPr>
          <w:p w:rsidR="00E06671" w:rsidRPr="00F74FA7" w:rsidRDefault="00E06671" w:rsidP="00543C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2668" w:type="dxa"/>
            <w:shd w:val="clear" w:color="auto" w:fill="auto"/>
          </w:tcPr>
          <w:p w:rsidR="00E06671" w:rsidRPr="00F74FA7" w:rsidRDefault="00E06671" w:rsidP="00543C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 w:eastAsia="pl-PL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 w:eastAsia="pl-PL"/>
              </w:rPr>
              <w:t>1.</w:t>
            </w:r>
            <w:r w:rsidR="00A47922">
              <w:rPr>
                <w:rFonts w:ascii="Arial" w:hAnsi="Arial" w:cs="Arial"/>
                <w:sz w:val="20"/>
                <w:szCs w:val="20"/>
                <w:lang w:val="en-GB" w:eastAsia="pl-PL"/>
              </w:rPr>
              <w:t>English</w:t>
            </w:r>
          </w:p>
        </w:tc>
        <w:tc>
          <w:tcPr>
            <w:tcW w:w="2126" w:type="dxa"/>
            <w:shd w:val="clear" w:color="auto" w:fill="auto"/>
          </w:tcPr>
          <w:p w:rsidR="00E06671" w:rsidRPr="00B65F46" w:rsidRDefault="00A47922" w:rsidP="00543C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 w:eastAsia="pl-PL"/>
              </w:rPr>
            </w:pPr>
            <w:r w:rsidRPr="00B65F46">
              <w:rPr>
                <w:rFonts w:ascii="Arial" w:hAnsi="Arial" w:cs="Arial"/>
                <w:sz w:val="20"/>
                <w:szCs w:val="20"/>
                <w:lang w:val="en-GB" w:eastAsia="pl-PL"/>
              </w:rPr>
              <w:t>Excellent</w:t>
            </w:r>
          </w:p>
        </w:tc>
        <w:tc>
          <w:tcPr>
            <w:tcW w:w="2552" w:type="dxa"/>
            <w:shd w:val="clear" w:color="auto" w:fill="auto"/>
          </w:tcPr>
          <w:p w:rsidR="00E06671" w:rsidRPr="00B65F46" w:rsidRDefault="00A47922" w:rsidP="00543C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 w:eastAsia="pl-PL"/>
              </w:rPr>
            </w:pPr>
            <w:r w:rsidRPr="00B65F46">
              <w:rPr>
                <w:rFonts w:ascii="Arial" w:hAnsi="Arial" w:cs="Arial"/>
                <w:sz w:val="20"/>
                <w:szCs w:val="20"/>
                <w:lang w:val="en-GB" w:eastAsia="pl-PL"/>
              </w:rPr>
              <w:t>Good</w:t>
            </w:r>
          </w:p>
        </w:tc>
        <w:tc>
          <w:tcPr>
            <w:tcW w:w="567" w:type="dxa"/>
            <w:vMerge/>
            <w:shd w:val="clear" w:color="auto" w:fill="C5E0B3"/>
          </w:tcPr>
          <w:p w:rsidR="00E06671" w:rsidRPr="00F74FA7" w:rsidRDefault="00E06671" w:rsidP="00543C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567" w:type="dxa"/>
            <w:vMerge/>
            <w:shd w:val="clear" w:color="auto" w:fill="C5E0B3"/>
          </w:tcPr>
          <w:p w:rsidR="00E06671" w:rsidRPr="00F74FA7" w:rsidRDefault="00E06671" w:rsidP="00543C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 w:eastAsia="pl-PL"/>
              </w:rPr>
            </w:pPr>
          </w:p>
        </w:tc>
      </w:tr>
      <w:tr w:rsidR="00E06671" w:rsidRPr="00F74FA7" w:rsidTr="007138C3">
        <w:tc>
          <w:tcPr>
            <w:tcW w:w="1551" w:type="dxa"/>
            <w:vMerge/>
            <w:shd w:val="clear" w:color="auto" w:fill="auto"/>
          </w:tcPr>
          <w:p w:rsidR="00E06671" w:rsidRPr="00F74FA7" w:rsidRDefault="00E06671" w:rsidP="00543C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2668" w:type="dxa"/>
            <w:shd w:val="clear" w:color="auto" w:fill="auto"/>
          </w:tcPr>
          <w:p w:rsidR="00E06671" w:rsidRPr="00F74FA7" w:rsidRDefault="00E06671" w:rsidP="00543C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 w:eastAsia="pl-PL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 w:eastAsia="pl-PL"/>
              </w:rPr>
              <w:t>2.</w:t>
            </w:r>
            <w:r w:rsidR="00A47922">
              <w:rPr>
                <w:rFonts w:ascii="Arial" w:hAnsi="Arial" w:cs="Arial"/>
                <w:sz w:val="20"/>
                <w:szCs w:val="20"/>
                <w:lang w:val="en-GB" w:eastAsia="pl-PL"/>
              </w:rPr>
              <w:t>Swedish</w:t>
            </w:r>
          </w:p>
        </w:tc>
        <w:tc>
          <w:tcPr>
            <w:tcW w:w="2126" w:type="dxa"/>
            <w:shd w:val="clear" w:color="auto" w:fill="auto"/>
          </w:tcPr>
          <w:p w:rsidR="00E06671" w:rsidRPr="00B65F46" w:rsidRDefault="00A47922" w:rsidP="00543C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 w:eastAsia="pl-PL"/>
              </w:rPr>
            </w:pPr>
            <w:r w:rsidRPr="00B65F46">
              <w:rPr>
                <w:lang w:val="en-US"/>
              </w:rPr>
              <w:t>meritorious</w:t>
            </w:r>
          </w:p>
        </w:tc>
        <w:tc>
          <w:tcPr>
            <w:tcW w:w="2552" w:type="dxa"/>
            <w:shd w:val="clear" w:color="auto" w:fill="auto"/>
          </w:tcPr>
          <w:p w:rsidR="00E06671" w:rsidRPr="00B65F46" w:rsidRDefault="00A47922" w:rsidP="00543C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 w:eastAsia="pl-PL"/>
              </w:rPr>
            </w:pPr>
            <w:r w:rsidRPr="00B65F46">
              <w:rPr>
                <w:lang w:val="en-US"/>
              </w:rPr>
              <w:t>meritorious</w:t>
            </w:r>
          </w:p>
        </w:tc>
        <w:tc>
          <w:tcPr>
            <w:tcW w:w="567" w:type="dxa"/>
            <w:vMerge/>
            <w:shd w:val="clear" w:color="auto" w:fill="C5E0B3"/>
          </w:tcPr>
          <w:p w:rsidR="00E06671" w:rsidRPr="00F74FA7" w:rsidRDefault="00E06671" w:rsidP="00543C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567" w:type="dxa"/>
            <w:vMerge/>
            <w:shd w:val="clear" w:color="auto" w:fill="C5E0B3"/>
          </w:tcPr>
          <w:p w:rsidR="00E06671" w:rsidRPr="00F74FA7" w:rsidRDefault="00E06671" w:rsidP="00543C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 w:eastAsia="pl-PL"/>
              </w:rPr>
            </w:pPr>
          </w:p>
        </w:tc>
      </w:tr>
      <w:tr w:rsidR="00E06671" w:rsidRPr="00F74FA7" w:rsidTr="007138C3">
        <w:tc>
          <w:tcPr>
            <w:tcW w:w="1551" w:type="dxa"/>
            <w:vMerge/>
            <w:shd w:val="clear" w:color="auto" w:fill="auto"/>
          </w:tcPr>
          <w:p w:rsidR="00E06671" w:rsidRPr="00F74FA7" w:rsidRDefault="00E06671" w:rsidP="00543C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2668" w:type="dxa"/>
            <w:shd w:val="clear" w:color="auto" w:fill="auto"/>
          </w:tcPr>
          <w:p w:rsidR="00E06671" w:rsidRPr="00F74FA7" w:rsidRDefault="00E06671" w:rsidP="00543C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E06671" w:rsidRPr="00F74FA7" w:rsidRDefault="00E06671" w:rsidP="00543C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E06671" w:rsidRPr="00F74FA7" w:rsidRDefault="00E06671" w:rsidP="00543C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567" w:type="dxa"/>
            <w:vMerge/>
            <w:shd w:val="clear" w:color="auto" w:fill="C5E0B3"/>
          </w:tcPr>
          <w:p w:rsidR="00E06671" w:rsidRPr="00F74FA7" w:rsidRDefault="00E06671" w:rsidP="00543C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567" w:type="dxa"/>
            <w:vMerge/>
            <w:shd w:val="clear" w:color="auto" w:fill="C5E0B3"/>
          </w:tcPr>
          <w:p w:rsidR="00E06671" w:rsidRPr="00F74FA7" w:rsidRDefault="00E06671" w:rsidP="00543C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 w:eastAsia="pl-PL"/>
              </w:rPr>
            </w:pPr>
          </w:p>
        </w:tc>
      </w:tr>
      <w:tr w:rsidR="00E06671" w:rsidRPr="00F74FA7" w:rsidTr="007138C3">
        <w:tc>
          <w:tcPr>
            <w:tcW w:w="1551" w:type="dxa"/>
            <w:vMerge/>
            <w:shd w:val="clear" w:color="auto" w:fill="auto"/>
          </w:tcPr>
          <w:p w:rsidR="00E06671" w:rsidRPr="00F74FA7" w:rsidRDefault="00E06671" w:rsidP="00543C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2668" w:type="dxa"/>
            <w:shd w:val="clear" w:color="auto" w:fill="auto"/>
          </w:tcPr>
          <w:p w:rsidR="00E06671" w:rsidRPr="00F74FA7" w:rsidRDefault="00E06671" w:rsidP="00543C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E06671" w:rsidRPr="00F74FA7" w:rsidRDefault="00E06671" w:rsidP="00543C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2552" w:type="dxa"/>
            <w:shd w:val="clear" w:color="auto" w:fill="auto"/>
          </w:tcPr>
          <w:p w:rsidR="00E06671" w:rsidRPr="00F74FA7" w:rsidRDefault="00E06671" w:rsidP="00543C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567" w:type="dxa"/>
            <w:vMerge/>
            <w:shd w:val="clear" w:color="auto" w:fill="C5E0B3"/>
          </w:tcPr>
          <w:p w:rsidR="00E06671" w:rsidRPr="00F74FA7" w:rsidRDefault="00E06671" w:rsidP="00543C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 w:eastAsia="pl-PL"/>
              </w:rPr>
            </w:pPr>
          </w:p>
        </w:tc>
        <w:tc>
          <w:tcPr>
            <w:tcW w:w="567" w:type="dxa"/>
            <w:vMerge/>
            <w:shd w:val="clear" w:color="auto" w:fill="C5E0B3"/>
          </w:tcPr>
          <w:p w:rsidR="00E06671" w:rsidRPr="00F74FA7" w:rsidRDefault="00E06671" w:rsidP="00543CC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 w:eastAsia="pl-PL"/>
              </w:rPr>
            </w:pPr>
          </w:p>
        </w:tc>
      </w:tr>
    </w:tbl>
    <w:p w:rsidR="00E06671" w:rsidRPr="00F74FA7" w:rsidRDefault="00E06671" w:rsidP="00E06671">
      <w:pPr>
        <w:rPr>
          <w:lang w:val="en-GB" w:eastAsia="pl-PL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670"/>
        <w:gridCol w:w="567"/>
        <w:gridCol w:w="567"/>
      </w:tblGrid>
      <w:tr w:rsidR="00A44361" w:rsidRPr="00F74FA7" w:rsidTr="009C3483">
        <w:tc>
          <w:tcPr>
            <w:tcW w:w="3261" w:type="dxa"/>
          </w:tcPr>
          <w:p w:rsidR="00A44361" w:rsidRPr="00F74FA7" w:rsidRDefault="009C3483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 xml:space="preserve">Skills and </w:t>
            </w:r>
            <w:r w:rsidR="00A44361" w:rsidRPr="00F74FA7">
              <w:rPr>
                <w:rFonts w:ascii="Arial" w:hAnsi="Arial" w:cs="Arial"/>
                <w:sz w:val="20"/>
                <w:szCs w:val="20"/>
                <w:lang w:val="en-GB"/>
              </w:rPr>
              <w:t>Entitlements/Certificates/</w:t>
            </w:r>
            <w:proofErr w:type="gramStart"/>
            <w:r w:rsidR="00A44361" w:rsidRPr="00F74FA7">
              <w:rPr>
                <w:rFonts w:ascii="Arial" w:hAnsi="Arial" w:cs="Arial"/>
                <w:sz w:val="20"/>
                <w:szCs w:val="20"/>
                <w:lang w:val="en-GB"/>
              </w:rPr>
              <w:t>Licenses</w:t>
            </w:r>
            <w:proofErr w:type="gramEnd"/>
            <w:r w:rsidR="00A44361" w:rsidRPr="00F74FA7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A44361" w:rsidRPr="00F74FA7">
              <w:rPr>
                <w:rFonts w:ascii="Arial" w:hAnsi="Arial" w:cs="Arial"/>
                <w:i/>
                <w:sz w:val="20"/>
                <w:szCs w:val="20"/>
                <w:lang w:val="en-GB"/>
              </w:rPr>
              <w:t>(i.e. driving license, etc.)</w:t>
            </w:r>
            <w:r w:rsidR="00D354B9" w:rsidRPr="00F74FA7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5670" w:type="dxa"/>
          </w:tcPr>
          <w:p w:rsidR="00A44361" w:rsidRPr="00F74FA7" w:rsidRDefault="00A44361" w:rsidP="003F63A5">
            <w:pPr>
              <w:pStyle w:val="Rubrik2"/>
              <w:spacing w:before="120" w:after="120"/>
              <w:rPr>
                <w:b w:val="0"/>
                <w:lang w:val="en-GB"/>
              </w:rPr>
            </w:pPr>
          </w:p>
        </w:tc>
        <w:tc>
          <w:tcPr>
            <w:tcW w:w="567" w:type="dxa"/>
            <w:shd w:val="clear" w:color="auto" w:fill="D6E3BC"/>
          </w:tcPr>
          <w:p w:rsidR="00A44361" w:rsidRPr="00F74FA7" w:rsidRDefault="000F0475" w:rsidP="003F63A5">
            <w:pPr>
              <w:pStyle w:val="Rubrik2"/>
              <w:spacing w:before="120" w:after="120"/>
              <w:jc w:val="center"/>
              <w:rPr>
                <w:b w:val="0"/>
                <w:lang w:val="en-GB"/>
              </w:rPr>
            </w:pPr>
            <w:r w:rsidRPr="00F74FA7">
              <w:rPr>
                <w:b w:val="0"/>
                <w:lang w:val="en-GB"/>
              </w:rPr>
              <w:t>X</w:t>
            </w:r>
          </w:p>
        </w:tc>
        <w:tc>
          <w:tcPr>
            <w:tcW w:w="567" w:type="dxa"/>
            <w:shd w:val="clear" w:color="auto" w:fill="D6E3BC"/>
          </w:tcPr>
          <w:p w:rsidR="00A44361" w:rsidRPr="00F74FA7" w:rsidRDefault="00A44361" w:rsidP="003F63A5">
            <w:pPr>
              <w:pStyle w:val="Rubrik2"/>
              <w:spacing w:before="120" w:after="120"/>
              <w:jc w:val="center"/>
              <w:rPr>
                <w:b w:val="0"/>
                <w:lang w:val="en-GB"/>
              </w:rPr>
            </w:pPr>
          </w:p>
        </w:tc>
      </w:tr>
      <w:tr w:rsidR="00A44361" w:rsidRPr="00F74FA7" w:rsidTr="009C3483">
        <w:tc>
          <w:tcPr>
            <w:tcW w:w="3261" w:type="dxa"/>
          </w:tcPr>
          <w:p w:rsidR="00A44361" w:rsidRPr="00F74FA7" w:rsidRDefault="00A44361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 xml:space="preserve">Profession: </w:t>
            </w:r>
          </w:p>
        </w:tc>
        <w:tc>
          <w:tcPr>
            <w:tcW w:w="5670" w:type="dxa"/>
          </w:tcPr>
          <w:p w:rsidR="00A44361" w:rsidRPr="00F74FA7" w:rsidRDefault="00A47922" w:rsidP="00A47922">
            <w:pPr>
              <w:spacing w:before="120" w:after="120" w:line="240" w:lineRule="auto"/>
              <w:rPr>
                <w:rFonts w:ascii="Arial" w:hAnsi="Arial" w:cs="Arial"/>
                <w:lang w:val="en-GB" w:eastAsia="pl-PL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SURGICAL</w:t>
            </w:r>
            <w:r w:rsidRPr="001746EE">
              <w:rPr>
                <w:b/>
                <w:bCs/>
                <w:sz w:val="28"/>
                <w:szCs w:val="28"/>
                <w:lang w:val="en-US"/>
              </w:rPr>
              <w:t xml:space="preserve"> ASSISTANT</w:t>
            </w:r>
          </w:p>
        </w:tc>
        <w:tc>
          <w:tcPr>
            <w:tcW w:w="567" w:type="dxa"/>
            <w:shd w:val="clear" w:color="auto" w:fill="D6E3BC"/>
          </w:tcPr>
          <w:p w:rsidR="00A44361" w:rsidRPr="00F74FA7" w:rsidRDefault="000F0475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lang w:val="en-GB" w:eastAsia="pl-PL"/>
              </w:rPr>
            </w:pPr>
            <w:r w:rsidRPr="00F74FA7">
              <w:rPr>
                <w:rFonts w:ascii="Arial" w:hAnsi="Arial" w:cs="Arial"/>
                <w:lang w:val="en-GB" w:eastAsia="pl-PL"/>
              </w:rPr>
              <w:t>X</w:t>
            </w:r>
          </w:p>
        </w:tc>
        <w:tc>
          <w:tcPr>
            <w:tcW w:w="567" w:type="dxa"/>
            <w:shd w:val="clear" w:color="auto" w:fill="D6E3BC"/>
          </w:tcPr>
          <w:p w:rsidR="00A44361" w:rsidRPr="00F74FA7" w:rsidRDefault="00A44361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lang w:val="en-GB" w:eastAsia="pl-PL"/>
              </w:rPr>
            </w:pPr>
          </w:p>
        </w:tc>
      </w:tr>
      <w:tr w:rsidR="00A44361" w:rsidRPr="00F74FA7" w:rsidTr="009C3483">
        <w:tc>
          <w:tcPr>
            <w:tcW w:w="3261" w:type="dxa"/>
          </w:tcPr>
          <w:p w:rsidR="00A44361" w:rsidRPr="00F74FA7" w:rsidRDefault="00A44361" w:rsidP="0080473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ISCO code</w:t>
            </w:r>
            <w:r w:rsidR="009C3483" w:rsidRPr="00F74FA7">
              <w:rPr>
                <w:rFonts w:ascii="Arial" w:hAnsi="Arial" w:cs="Arial"/>
                <w:sz w:val="20"/>
                <w:szCs w:val="20"/>
                <w:lang w:val="en-GB"/>
              </w:rPr>
              <w:t xml:space="preserve"> of the profession</w:t>
            </w:r>
            <w:r w:rsidR="0080473C" w:rsidRPr="00F74FA7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</w:p>
        </w:tc>
        <w:tc>
          <w:tcPr>
            <w:tcW w:w="5670" w:type="dxa"/>
          </w:tcPr>
          <w:p w:rsidR="00A44361" w:rsidRPr="00F74FA7" w:rsidRDefault="009C7DC8" w:rsidP="003F63A5">
            <w:pPr>
              <w:spacing w:before="120" w:after="120" w:line="240" w:lineRule="auto"/>
              <w:rPr>
                <w:rFonts w:ascii="Arial" w:hAnsi="Arial" w:cs="Arial"/>
                <w:lang w:val="en-GB" w:eastAsia="pl-PL"/>
              </w:rPr>
            </w:pPr>
            <w:r w:rsidRPr="009C7DC8">
              <w:rPr>
                <w:rFonts w:ascii="Arial" w:hAnsi="Arial" w:cs="Arial"/>
                <w:highlight w:val="yellow"/>
                <w:lang w:val="en-GB"/>
              </w:rPr>
              <w:t xml:space="preserve">EURES </w:t>
            </w:r>
            <w:proofErr w:type="spellStart"/>
            <w:r w:rsidRPr="009C7DC8">
              <w:rPr>
                <w:rFonts w:ascii="Arial" w:hAnsi="Arial" w:cs="Arial"/>
                <w:highlight w:val="yellow"/>
                <w:lang w:val="en-GB"/>
              </w:rPr>
              <w:t>svarar</w:t>
            </w:r>
            <w:proofErr w:type="spellEnd"/>
          </w:p>
        </w:tc>
        <w:tc>
          <w:tcPr>
            <w:tcW w:w="567" w:type="dxa"/>
            <w:shd w:val="clear" w:color="auto" w:fill="D6E3BC"/>
          </w:tcPr>
          <w:p w:rsidR="00A44361" w:rsidRPr="00F74FA7" w:rsidRDefault="000F0475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lang w:val="en-GB" w:eastAsia="pl-PL"/>
              </w:rPr>
            </w:pPr>
            <w:r w:rsidRPr="00F74FA7">
              <w:rPr>
                <w:rFonts w:ascii="Arial" w:hAnsi="Arial" w:cs="Arial"/>
                <w:lang w:val="en-GB" w:eastAsia="pl-PL"/>
              </w:rPr>
              <w:t>X</w:t>
            </w:r>
          </w:p>
        </w:tc>
        <w:tc>
          <w:tcPr>
            <w:tcW w:w="567" w:type="dxa"/>
            <w:shd w:val="clear" w:color="auto" w:fill="D6E3BC"/>
          </w:tcPr>
          <w:p w:rsidR="00A44361" w:rsidRPr="00F74FA7" w:rsidRDefault="00A44361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lang w:val="en-GB" w:eastAsia="pl-PL"/>
              </w:rPr>
            </w:pPr>
          </w:p>
        </w:tc>
      </w:tr>
      <w:tr w:rsidR="000F0475" w:rsidRPr="00F74FA7" w:rsidTr="009C3483">
        <w:tc>
          <w:tcPr>
            <w:tcW w:w="10065" w:type="dxa"/>
            <w:gridSpan w:val="4"/>
            <w:vAlign w:val="center"/>
          </w:tcPr>
          <w:p w:rsidR="000F0475" w:rsidRPr="00F74FA7" w:rsidRDefault="000F0475" w:rsidP="003F63A5">
            <w:pPr>
              <w:pStyle w:val="Rubrik2"/>
              <w:spacing w:before="120" w:after="120"/>
              <w:rPr>
                <w:lang w:val="en-GB"/>
              </w:rPr>
            </w:pPr>
            <w:r w:rsidRPr="00F74FA7">
              <w:rPr>
                <w:lang w:val="en-GB"/>
              </w:rPr>
              <w:t>Other relevant requirements:</w:t>
            </w:r>
          </w:p>
        </w:tc>
      </w:tr>
      <w:tr w:rsidR="00A44361" w:rsidRPr="00F74FA7" w:rsidTr="009C3483">
        <w:tc>
          <w:tcPr>
            <w:tcW w:w="3261" w:type="dxa"/>
          </w:tcPr>
          <w:p w:rsidR="00A44361" w:rsidRPr="00F74FA7" w:rsidRDefault="00A44361" w:rsidP="003F63A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Professional experience</w:t>
            </w:r>
            <w:r w:rsidR="00A512A6" w:rsidRPr="00F74FA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055B2C" w:rsidRPr="00F74FA7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A512A6" w:rsidRPr="00F74FA7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A512A6" w:rsidRPr="00F74FA7">
              <w:rPr>
                <w:rFonts w:ascii="Arial" w:hAnsi="Arial" w:cs="Arial"/>
                <w:i/>
                <w:sz w:val="20"/>
                <w:szCs w:val="20"/>
                <w:lang w:val="en-GB"/>
              </w:rPr>
              <w:t>years of work)</w:t>
            </w:r>
            <w:r w:rsidRPr="00F74FA7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</w:tc>
        <w:tc>
          <w:tcPr>
            <w:tcW w:w="5670" w:type="dxa"/>
          </w:tcPr>
          <w:p w:rsidR="00A47922" w:rsidRPr="009C7DC8" w:rsidRDefault="009C7DC8" w:rsidP="009C7DC8">
            <w:pPr>
              <w:autoSpaceDE w:val="0"/>
              <w:autoSpaceDN w:val="0"/>
              <w:adjustRightInd w:val="0"/>
              <w:spacing w:after="0" w:line="240" w:lineRule="auto"/>
              <w:rPr>
                <w:i/>
                <w:lang w:val="en-US"/>
              </w:rPr>
            </w:pPr>
            <w:r w:rsidRPr="009C7DC8">
              <w:rPr>
                <w:i/>
                <w:lang w:val="en-GB"/>
              </w:rPr>
              <w:t>M</w:t>
            </w:r>
            <w:proofErr w:type="spellStart"/>
            <w:r w:rsidR="00A47922" w:rsidRPr="009C7DC8">
              <w:rPr>
                <w:i/>
                <w:lang w:val="en-US"/>
              </w:rPr>
              <w:t>inimum</w:t>
            </w:r>
            <w:proofErr w:type="spellEnd"/>
            <w:r w:rsidR="00A47922" w:rsidRPr="009C7DC8">
              <w:rPr>
                <w:i/>
                <w:lang w:val="en-US"/>
              </w:rPr>
              <w:t xml:space="preserve"> 2 years of previous experience from surgical work (preferably abdominal surgery)</w:t>
            </w:r>
          </w:p>
          <w:p w:rsidR="00A44361" w:rsidRPr="00A47922" w:rsidRDefault="00A44361" w:rsidP="003F63A5">
            <w:pPr>
              <w:spacing w:before="120" w:after="120" w:line="240" w:lineRule="auto"/>
              <w:rPr>
                <w:rFonts w:ascii="Arial" w:hAnsi="Arial" w:cs="Arial"/>
                <w:lang w:val="en-US" w:eastAsia="pl-PL"/>
              </w:rPr>
            </w:pPr>
          </w:p>
        </w:tc>
        <w:tc>
          <w:tcPr>
            <w:tcW w:w="567" w:type="dxa"/>
            <w:shd w:val="clear" w:color="auto" w:fill="D6E3BC"/>
          </w:tcPr>
          <w:p w:rsidR="00A44361" w:rsidRPr="00F74FA7" w:rsidRDefault="000F0475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lang w:val="en-GB" w:eastAsia="pl-PL"/>
              </w:rPr>
            </w:pPr>
            <w:r w:rsidRPr="00F74FA7">
              <w:rPr>
                <w:rFonts w:ascii="Arial" w:hAnsi="Arial" w:cs="Arial"/>
                <w:lang w:val="en-GB" w:eastAsia="pl-PL"/>
              </w:rPr>
              <w:t>X</w:t>
            </w:r>
          </w:p>
        </w:tc>
        <w:tc>
          <w:tcPr>
            <w:tcW w:w="567" w:type="dxa"/>
            <w:shd w:val="clear" w:color="auto" w:fill="D6E3BC"/>
          </w:tcPr>
          <w:p w:rsidR="00A44361" w:rsidRPr="00F74FA7" w:rsidRDefault="00A44361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lang w:val="en-GB" w:eastAsia="pl-PL"/>
              </w:rPr>
            </w:pPr>
          </w:p>
        </w:tc>
      </w:tr>
      <w:tr w:rsidR="00A44361" w:rsidRPr="00F74FA7" w:rsidTr="009C3483">
        <w:tc>
          <w:tcPr>
            <w:tcW w:w="3261" w:type="dxa"/>
          </w:tcPr>
          <w:p w:rsidR="00A44361" w:rsidRPr="00F74FA7" w:rsidRDefault="00A44361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Other requirements:</w:t>
            </w:r>
          </w:p>
        </w:tc>
        <w:tc>
          <w:tcPr>
            <w:tcW w:w="5670" w:type="dxa"/>
          </w:tcPr>
          <w:p w:rsidR="00A44361" w:rsidRPr="00F74FA7" w:rsidRDefault="00A44361" w:rsidP="003F63A5">
            <w:pPr>
              <w:spacing w:before="120" w:after="120" w:line="240" w:lineRule="auto"/>
              <w:rPr>
                <w:rFonts w:ascii="Arial" w:hAnsi="Arial" w:cs="Arial"/>
                <w:lang w:val="en-GB" w:eastAsia="pl-PL"/>
              </w:rPr>
            </w:pPr>
          </w:p>
        </w:tc>
        <w:tc>
          <w:tcPr>
            <w:tcW w:w="567" w:type="dxa"/>
            <w:shd w:val="clear" w:color="auto" w:fill="D6E3BC"/>
          </w:tcPr>
          <w:p w:rsidR="00A44361" w:rsidRPr="00F74FA7" w:rsidRDefault="000F0475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lang w:val="en-GB" w:eastAsia="pl-PL"/>
              </w:rPr>
            </w:pPr>
            <w:r w:rsidRPr="00F74FA7">
              <w:rPr>
                <w:rFonts w:ascii="Arial" w:hAnsi="Arial" w:cs="Arial"/>
                <w:lang w:val="en-GB" w:eastAsia="pl-PL"/>
              </w:rPr>
              <w:t>X</w:t>
            </w:r>
          </w:p>
        </w:tc>
        <w:tc>
          <w:tcPr>
            <w:tcW w:w="567" w:type="dxa"/>
            <w:shd w:val="clear" w:color="auto" w:fill="D6E3BC"/>
          </w:tcPr>
          <w:p w:rsidR="00A44361" w:rsidRPr="00F74FA7" w:rsidRDefault="00A44361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lang w:val="en-GB" w:eastAsia="pl-PL"/>
              </w:rPr>
            </w:pPr>
          </w:p>
        </w:tc>
      </w:tr>
    </w:tbl>
    <w:p w:rsidR="00055B2C" w:rsidRPr="00F74FA7" w:rsidRDefault="00055B2C" w:rsidP="003F63A5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:rsidR="00132283" w:rsidRPr="00F74FA7" w:rsidRDefault="006A4876" w:rsidP="003F63A5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lang w:val="en-GB"/>
        </w:rPr>
      </w:pPr>
      <w:r w:rsidRPr="00F74FA7">
        <w:rPr>
          <w:rFonts w:ascii="Arial" w:hAnsi="Arial" w:cs="Arial"/>
          <w:b/>
          <w:sz w:val="20"/>
          <w:szCs w:val="20"/>
          <w:lang w:val="en-GB"/>
        </w:rPr>
        <w:t xml:space="preserve">DATA ON THE EMPLOYER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417"/>
        <w:gridCol w:w="1843"/>
        <w:gridCol w:w="2410"/>
        <w:gridCol w:w="567"/>
        <w:gridCol w:w="567"/>
      </w:tblGrid>
      <w:tr w:rsidR="00A44361" w:rsidRPr="00F74FA7" w:rsidTr="002B112F">
        <w:tc>
          <w:tcPr>
            <w:tcW w:w="3227" w:type="dxa"/>
          </w:tcPr>
          <w:p w:rsidR="00A44361" w:rsidRPr="00F74FA7" w:rsidRDefault="00D354B9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Employer (</w:t>
            </w:r>
            <w:r w:rsidRPr="00F74FA7">
              <w:rPr>
                <w:rFonts w:ascii="Arial" w:hAnsi="Arial" w:cs="Arial"/>
                <w:i/>
                <w:sz w:val="20"/>
                <w:szCs w:val="20"/>
                <w:lang w:val="en-GB"/>
              </w:rPr>
              <w:t>name</w:t>
            </w: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F74FA7">
              <w:rPr>
                <w:rStyle w:val="Fotnotsreferens"/>
                <w:rFonts w:ascii="Arial" w:hAnsi="Arial" w:cs="Arial"/>
                <w:sz w:val="20"/>
                <w:szCs w:val="20"/>
                <w:lang w:val="en-GB"/>
              </w:rPr>
              <w:footnoteReference w:id="8"/>
            </w: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A44361" w:rsidRPr="00F74FA7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  <w:tc>
          <w:tcPr>
            <w:tcW w:w="5670" w:type="dxa"/>
            <w:gridSpan w:val="3"/>
          </w:tcPr>
          <w:p w:rsidR="00A44361" w:rsidRPr="00F74FA7" w:rsidRDefault="008F351E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B20BF">
              <w:rPr>
                <w:b/>
                <w:lang w:val="en-US"/>
              </w:rPr>
              <w:t>Sahlgrenska University Hospital</w:t>
            </w:r>
          </w:p>
        </w:tc>
        <w:tc>
          <w:tcPr>
            <w:tcW w:w="567" w:type="dxa"/>
            <w:shd w:val="clear" w:color="auto" w:fill="D6E3BC"/>
          </w:tcPr>
          <w:p w:rsidR="00A44361" w:rsidRPr="00F74FA7" w:rsidRDefault="000F0475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shd w:val="clear" w:color="auto" w:fill="D6E3BC"/>
          </w:tcPr>
          <w:p w:rsidR="00A44361" w:rsidRPr="00F74FA7" w:rsidRDefault="00A44361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44361" w:rsidRPr="00F74FA7" w:rsidTr="002B112F">
        <w:tc>
          <w:tcPr>
            <w:tcW w:w="3227" w:type="dxa"/>
          </w:tcPr>
          <w:p w:rsidR="00A44361" w:rsidRPr="00F74FA7" w:rsidRDefault="00A44361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Short description of business activity</w:t>
            </w:r>
            <w:r w:rsidR="00D354B9" w:rsidRPr="00F74FA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F74FA7"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5670" w:type="dxa"/>
            <w:gridSpan w:val="3"/>
          </w:tcPr>
          <w:p w:rsidR="00A44361" w:rsidRPr="008F351E" w:rsidRDefault="008F351E" w:rsidP="008F351E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en-GB"/>
              </w:rPr>
              <w:t>O</w:t>
            </w:r>
            <w:r>
              <w:rPr>
                <w:lang w:val="en-US"/>
              </w:rPr>
              <w:t>ne of Northern Europe’s biggest hospitals located in Gothenburg, Sweden.</w:t>
            </w:r>
            <w:r w:rsidRPr="00BC6253">
              <w:rPr>
                <w:highlight w:val="yellow"/>
                <w:lang w:val="en-US"/>
              </w:rPr>
              <w:t xml:space="preserve"> </w:t>
            </w:r>
            <w:r>
              <w:rPr>
                <w:highlight w:val="yellow"/>
                <w:lang w:val="en-US"/>
              </w:rPr>
              <w:br/>
            </w:r>
          </w:p>
        </w:tc>
        <w:tc>
          <w:tcPr>
            <w:tcW w:w="567" w:type="dxa"/>
            <w:shd w:val="clear" w:color="auto" w:fill="D6E3BC"/>
          </w:tcPr>
          <w:p w:rsidR="00A44361" w:rsidRPr="00F74FA7" w:rsidRDefault="000F0475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shd w:val="clear" w:color="auto" w:fill="D6E3BC"/>
          </w:tcPr>
          <w:p w:rsidR="00A44361" w:rsidRPr="00F74FA7" w:rsidRDefault="00A44361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44361" w:rsidRPr="00F74FA7" w:rsidTr="002B112F">
        <w:tc>
          <w:tcPr>
            <w:tcW w:w="3227" w:type="dxa"/>
          </w:tcPr>
          <w:p w:rsidR="00A44361" w:rsidRPr="00F74FA7" w:rsidRDefault="00A44361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Employer is a Temporary work agency</w:t>
            </w:r>
            <w:r w:rsidR="00E62C69" w:rsidRPr="00F74FA7">
              <w:rPr>
                <w:rStyle w:val="Fotnotsreferens"/>
                <w:rFonts w:ascii="Arial" w:hAnsi="Arial" w:cs="Arial"/>
                <w:sz w:val="20"/>
                <w:szCs w:val="20"/>
                <w:lang w:val="en-GB"/>
              </w:rPr>
              <w:footnoteReference w:id="9"/>
            </w:r>
            <w:r w:rsidR="00D354B9" w:rsidRPr="00F74FA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  <w:tc>
          <w:tcPr>
            <w:tcW w:w="5670" w:type="dxa"/>
            <w:gridSpan w:val="3"/>
          </w:tcPr>
          <w:p w:rsidR="00A44361" w:rsidRPr="00F74FA7" w:rsidRDefault="00A47922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No</w:t>
            </w:r>
          </w:p>
        </w:tc>
        <w:tc>
          <w:tcPr>
            <w:tcW w:w="567" w:type="dxa"/>
            <w:shd w:val="clear" w:color="auto" w:fill="D6E3BC"/>
          </w:tcPr>
          <w:p w:rsidR="00A44361" w:rsidRPr="00F74FA7" w:rsidRDefault="000F0475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shd w:val="clear" w:color="auto" w:fill="D6E3BC"/>
          </w:tcPr>
          <w:p w:rsidR="00A44361" w:rsidRPr="00F74FA7" w:rsidRDefault="00A44361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44361" w:rsidRPr="00F74FA7" w:rsidTr="002B112F">
        <w:tc>
          <w:tcPr>
            <w:tcW w:w="3227" w:type="dxa"/>
          </w:tcPr>
          <w:p w:rsidR="00A44361" w:rsidRPr="00F74FA7" w:rsidRDefault="00A44361" w:rsidP="001262E4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  <w:r w:rsidR="001262E4" w:rsidRPr="00F74FA7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8</w:t>
            </w:r>
            <w:r w:rsidR="00D354B9" w:rsidRPr="00F74FA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70" w:type="dxa"/>
            <w:gridSpan w:val="3"/>
          </w:tcPr>
          <w:p w:rsidR="00A44361" w:rsidRPr="008F351E" w:rsidRDefault="008F351E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F351E">
              <w:rPr>
                <w:rFonts w:ascii="Arial" w:hAnsi="Arial" w:cs="Arial"/>
                <w:sz w:val="20"/>
                <w:szCs w:val="20"/>
                <w:lang w:val="en-US"/>
              </w:rPr>
              <w:t xml:space="preserve">Sahlgrenska University Hospital,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Welcome S</w:t>
            </w:r>
            <w:r w:rsidRPr="008F351E">
              <w:rPr>
                <w:rFonts w:ascii="Arial" w:hAnsi="Arial" w:cs="Arial"/>
                <w:sz w:val="20"/>
                <w:szCs w:val="20"/>
                <w:lang w:val="en-US"/>
              </w:rPr>
              <w:t>ervices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8F351E">
              <w:rPr>
                <w:rFonts w:ascii="Arial" w:hAnsi="Arial" w:cs="Arial"/>
                <w:sz w:val="20"/>
                <w:szCs w:val="20"/>
                <w:lang w:val="en-US"/>
              </w:rPr>
              <w:t xml:space="preserve">Torggatan 1, 431 </w:t>
            </w:r>
            <w:proofErr w:type="gramStart"/>
            <w:r w:rsidRPr="008F351E">
              <w:rPr>
                <w:rFonts w:ascii="Arial" w:hAnsi="Arial" w:cs="Arial"/>
                <w:sz w:val="20"/>
                <w:szCs w:val="20"/>
                <w:lang w:val="en-US"/>
              </w:rPr>
              <w:t>35  Mölndal</w:t>
            </w:r>
            <w:proofErr w:type="gramEnd"/>
            <w:r w:rsidRPr="008F351E">
              <w:rPr>
                <w:rFonts w:ascii="Arial" w:hAnsi="Arial" w:cs="Arial"/>
                <w:sz w:val="20"/>
                <w:szCs w:val="20"/>
                <w:lang w:val="en-US"/>
              </w:rPr>
              <w:t>, Sweden.</w:t>
            </w:r>
          </w:p>
        </w:tc>
        <w:tc>
          <w:tcPr>
            <w:tcW w:w="567" w:type="dxa"/>
            <w:shd w:val="clear" w:color="auto" w:fill="D6E3BC"/>
          </w:tcPr>
          <w:p w:rsidR="00A44361" w:rsidRPr="00F74FA7" w:rsidRDefault="000F0475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shd w:val="clear" w:color="auto" w:fill="D6E3BC"/>
          </w:tcPr>
          <w:p w:rsidR="00A44361" w:rsidRPr="00F74FA7" w:rsidRDefault="00A44361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44361" w:rsidRPr="00F74FA7" w:rsidTr="002B112F">
        <w:tc>
          <w:tcPr>
            <w:tcW w:w="3227" w:type="dxa"/>
          </w:tcPr>
          <w:p w:rsidR="00A44361" w:rsidRPr="00F74FA7" w:rsidRDefault="00A44361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Telephone (with country code)</w:t>
            </w:r>
            <w:r w:rsidR="001262E4" w:rsidRPr="00F74FA7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8</w:t>
            </w: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670" w:type="dxa"/>
            <w:gridSpan w:val="3"/>
          </w:tcPr>
          <w:p w:rsidR="00A44361" w:rsidRPr="00F74FA7" w:rsidRDefault="008F351E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+46(0)702-130495</w:t>
            </w:r>
          </w:p>
        </w:tc>
        <w:tc>
          <w:tcPr>
            <w:tcW w:w="567" w:type="dxa"/>
            <w:shd w:val="clear" w:color="auto" w:fill="D6E3BC"/>
          </w:tcPr>
          <w:p w:rsidR="00A44361" w:rsidRPr="00F74FA7" w:rsidRDefault="000F0475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shd w:val="clear" w:color="auto" w:fill="D6E3BC"/>
          </w:tcPr>
          <w:p w:rsidR="00A44361" w:rsidRPr="00F74FA7" w:rsidRDefault="00A44361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44361" w:rsidRPr="00F74FA7" w:rsidTr="002B112F">
        <w:tc>
          <w:tcPr>
            <w:tcW w:w="3227" w:type="dxa"/>
          </w:tcPr>
          <w:p w:rsidR="00A44361" w:rsidRPr="00F74FA7" w:rsidRDefault="00A44361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Fax</w:t>
            </w:r>
            <w:r w:rsidR="001262E4" w:rsidRPr="00F74FA7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8</w:t>
            </w: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670" w:type="dxa"/>
            <w:gridSpan w:val="3"/>
          </w:tcPr>
          <w:p w:rsidR="00A44361" w:rsidRPr="00F74FA7" w:rsidRDefault="00A44361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D6E3BC"/>
          </w:tcPr>
          <w:p w:rsidR="00A44361" w:rsidRPr="00F74FA7" w:rsidRDefault="00A44361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D6E3BC"/>
          </w:tcPr>
          <w:p w:rsidR="00A44361" w:rsidRPr="00F74FA7" w:rsidRDefault="00F208A6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</w:tr>
      <w:tr w:rsidR="00A44361" w:rsidRPr="00F74FA7" w:rsidTr="002B112F">
        <w:tc>
          <w:tcPr>
            <w:tcW w:w="3227" w:type="dxa"/>
          </w:tcPr>
          <w:p w:rsidR="00A44361" w:rsidRPr="00F74FA7" w:rsidRDefault="00A44361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  <w:r w:rsidR="001262E4" w:rsidRPr="00F74FA7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8</w:t>
            </w: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670" w:type="dxa"/>
            <w:gridSpan w:val="3"/>
          </w:tcPr>
          <w:p w:rsidR="00A44361" w:rsidRPr="00F74FA7" w:rsidRDefault="00432BB8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Su.recruit@vgregion.se</w:t>
            </w:r>
          </w:p>
        </w:tc>
        <w:tc>
          <w:tcPr>
            <w:tcW w:w="567" w:type="dxa"/>
            <w:shd w:val="clear" w:color="auto" w:fill="D6E3BC"/>
          </w:tcPr>
          <w:p w:rsidR="00A44361" w:rsidRPr="00F74FA7" w:rsidRDefault="00A44361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D6E3BC"/>
          </w:tcPr>
          <w:p w:rsidR="00A44361" w:rsidRPr="00F74FA7" w:rsidRDefault="009572F5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</w:tr>
      <w:tr w:rsidR="00A44361" w:rsidRPr="00F74FA7" w:rsidTr="002B112F">
        <w:tc>
          <w:tcPr>
            <w:tcW w:w="3227" w:type="dxa"/>
          </w:tcPr>
          <w:p w:rsidR="00A44361" w:rsidRPr="00F74FA7" w:rsidRDefault="00A44361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Web site</w:t>
            </w:r>
            <w:r w:rsidR="001262E4" w:rsidRPr="00F74FA7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8</w:t>
            </w: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670" w:type="dxa"/>
            <w:gridSpan w:val="3"/>
          </w:tcPr>
          <w:p w:rsidR="00A44361" w:rsidRPr="00F74FA7" w:rsidRDefault="00432BB8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www.sahlgrenska.se</w:t>
            </w:r>
          </w:p>
        </w:tc>
        <w:tc>
          <w:tcPr>
            <w:tcW w:w="567" w:type="dxa"/>
            <w:shd w:val="clear" w:color="auto" w:fill="D6E3BC"/>
          </w:tcPr>
          <w:p w:rsidR="00A44361" w:rsidRPr="00F74FA7" w:rsidRDefault="00A44361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D6E3BC"/>
          </w:tcPr>
          <w:p w:rsidR="00A44361" w:rsidRPr="00F74FA7" w:rsidRDefault="00F208A6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</w:tr>
      <w:tr w:rsidR="00572D45" w:rsidRPr="00F74FA7" w:rsidTr="007409D5">
        <w:trPr>
          <w:trHeight w:val="288"/>
        </w:trPr>
        <w:tc>
          <w:tcPr>
            <w:tcW w:w="3227" w:type="dxa"/>
            <w:vMerge w:val="restart"/>
          </w:tcPr>
          <w:p w:rsidR="00C07C79" w:rsidRPr="00F74FA7" w:rsidRDefault="00C07C79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 xml:space="preserve">Employer agrees to publish data that </w:t>
            </w:r>
            <w:r w:rsidR="00DF1579" w:rsidRPr="00F74FA7">
              <w:rPr>
                <w:rFonts w:ascii="Arial" w:hAnsi="Arial" w:cs="Arial"/>
                <w:sz w:val="20"/>
                <w:szCs w:val="20"/>
                <w:lang w:val="en-GB"/>
              </w:rPr>
              <w:t>identifies</w:t>
            </w: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 xml:space="preserve"> this employer namely: name, address,  </w:t>
            </w:r>
            <w:r w:rsidR="00DF1579" w:rsidRPr="00F74FA7">
              <w:rPr>
                <w:rFonts w:ascii="Arial" w:hAnsi="Arial" w:cs="Arial"/>
                <w:sz w:val="20"/>
                <w:szCs w:val="20"/>
                <w:lang w:val="en-GB"/>
              </w:rPr>
              <w:t>t</w:t>
            </w: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 xml:space="preserve">elephone, </w:t>
            </w:r>
            <w:r w:rsidR="00DF1579" w:rsidRPr="00F74FA7">
              <w:rPr>
                <w:rFonts w:ascii="Arial" w:hAnsi="Arial" w:cs="Arial"/>
                <w:sz w:val="20"/>
                <w:szCs w:val="20"/>
                <w:lang w:val="en-GB"/>
              </w:rPr>
              <w:t>fax, e-mail, w</w:t>
            </w: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eb site</w:t>
            </w:r>
          </w:p>
          <w:p w:rsidR="00572D45" w:rsidRPr="00F74FA7" w:rsidRDefault="00572D45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572D45" w:rsidRPr="00F74FA7" w:rsidRDefault="00572D45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i/>
                <w:sz w:val="20"/>
                <w:szCs w:val="20"/>
                <w:lang w:val="en-GB"/>
              </w:rPr>
              <w:t>Employer (name)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45" w:rsidRPr="00F74FA7" w:rsidRDefault="00572D45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i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572D45" w:rsidRPr="00F74FA7" w:rsidRDefault="00572D45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i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567" w:type="dxa"/>
            <w:vMerge w:val="restart"/>
            <w:shd w:val="clear" w:color="auto" w:fill="D6E3BC"/>
          </w:tcPr>
          <w:p w:rsidR="00572D45" w:rsidRPr="00F74FA7" w:rsidRDefault="00572D45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vMerge w:val="restart"/>
            <w:shd w:val="clear" w:color="auto" w:fill="D6E3BC"/>
          </w:tcPr>
          <w:p w:rsidR="00572D45" w:rsidRPr="00F74FA7" w:rsidRDefault="00572D45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72D45" w:rsidRPr="00F74FA7" w:rsidTr="007409D5">
        <w:trPr>
          <w:trHeight w:val="350"/>
        </w:trPr>
        <w:tc>
          <w:tcPr>
            <w:tcW w:w="3227" w:type="dxa"/>
            <w:vMerge/>
          </w:tcPr>
          <w:p w:rsidR="00572D45" w:rsidRPr="00F74FA7" w:rsidRDefault="00572D45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45" w:rsidRPr="00F74FA7" w:rsidRDefault="00432BB8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yes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45" w:rsidRPr="00F74FA7" w:rsidRDefault="00432BB8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yes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D45" w:rsidRPr="00F74FA7" w:rsidRDefault="00432BB8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no</w:t>
            </w:r>
          </w:p>
        </w:tc>
        <w:tc>
          <w:tcPr>
            <w:tcW w:w="567" w:type="dxa"/>
            <w:vMerge/>
            <w:shd w:val="clear" w:color="auto" w:fill="D6E3BC"/>
          </w:tcPr>
          <w:p w:rsidR="00572D45" w:rsidRPr="00F74FA7" w:rsidRDefault="00572D45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shd w:val="clear" w:color="auto" w:fill="D6E3BC"/>
          </w:tcPr>
          <w:p w:rsidR="00572D45" w:rsidRPr="00F74FA7" w:rsidRDefault="00572D45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72D45" w:rsidRPr="00F74FA7" w:rsidTr="007409D5">
        <w:trPr>
          <w:trHeight w:val="300"/>
        </w:trPr>
        <w:tc>
          <w:tcPr>
            <w:tcW w:w="3227" w:type="dxa"/>
            <w:vMerge/>
          </w:tcPr>
          <w:p w:rsidR="00572D45" w:rsidRPr="00F74FA7" w:rsidRDefault="00572D45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45" w:rsidRPr="00F74FA7" w:rsidRDefault="00572D45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i/>
                <w:sz w:val="20"/>
                <w:szCs w:val="20"/>
                <w:lang w:val="en-GB"/>
              </w:rPr>
              <w:t>Fax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45" w:rsidRPr="00F74FA7" w:rsidRDefault="00572D45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i/>
                <w:sz w:val="20"/>
                <w:szCs w:val="20"/>
                <w:lang w:val="en-GB"/>
              </w:rPr>
              <w:t>e-mail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D45" w:rsidRPr="00F74FA7" w:rsidRDefault="00572D45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i/>
                <w:sz w:val="20"/>
                <w:szCs w:val="20"/>
                <w:lang w:val="en-GB"/>
              </w:rPr>
              <w:t>Web site</w:t>
            </w:r>
          </w:p>
        </w:tc>
        <w:tc>
          <w:tcPr>
            <w:tcW w:w="567" w:type="dxa"/>
            <w:vMerge/>
            <w:shd w:val="clear" w:color="auto" w:fill="D6E3BC"/>
          </w:tcPr>
          <w:p w:rsidR="00572D45" w:rsidRPr="00F74FA7" w:rsidRDefault="00572D45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shd w:val="clear" w:color="auto" w:fill="D6E3BC"/>
          </w:tcPr>
          <w:p w:rsidR="00572D45" w:rsidRPr="00F74FA7" w:rsidRDefault="00572D45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72D45" w:rsidRPr="00F74FA7" w:rsidTr="007409D5">
        <w:trPr>
          <w:trHeight w:val="301"/>
        </w:trPr>
        <w:tc>
          <w:tcPr>
            <w:tcW w:w="3227" w:type="dxa"/>
            <w:vMerge/>
          </w:tcPr>
          <w:p w:rsidR="00572D45" w:rsidRPr="00F74FA7" w:rsidRDefault="00572D45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72D45" w:rsidRPr="00F74FA7" w:rsidRDefault="00432BB8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D45" w:rsidRPr="00F74FA7" w:rsidRDefault="00432BB8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yes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572D45" w:rsidRPr="00F74FA7" w:rsidRDefault="00432BB8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yes</w:t>
            </w:r>
          </w:p>
        </w:tc>
        <w:tc>
          <w:tcPr>
            <w:tcW w:w="567" w:type="dxa"/>
            <w:vMerge/>
            <w:shd w:val="clear" w:color="auto" w:fill="D6E3BC"/>
          </w:tcPr>
          <w:p w:rsidR="00572D45" w:rsidRPr="00F74FA7" w:rsidRDefault="00572D45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shd w:val="clear" w:color="auto" w:fill="D6E3BC"/>
          </w:tcPr>
          <w:p w:rsidR="00572D45" w:rsidRPr="00F74FA7" w:rsidRDefault="00572D45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44361" w:rsidRPr="00F74FA7" w:rsidTr="002B112F">
        <w:tc>
          <w:tcPr>
            <w:tcW w:w="3227" w:type="dxa"/>
          </w:tcPr>
          <w:p w:rsidR="00A44361" w:rsidRPr="00F74FA7" w:rsidRDefault="005212E0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Employer is i</w:t>
            </w:r>
            <w:r w:rsidR="00A44361" w:rsidRPr="00F74FA7">
              <w:rPr>
                <w:rFonts w:ascii="Arial" w:hAnsi="Arial" w:cs="Arial"/>
                <w:sz w:val="20"/>
                <w:szCs w:val="20"/>
                <w:lang w:val="en-GB"/>
              </w:rPr>
              <w:t>nterested in the organization of interviews with the national candidates and participation in the international EURES job fairs or other events in Poland</w:t>
            </w:r>
            <w:r w:rsidR="000877B0" w:rsidRPr="00F74FA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670" w:type="dxa"/>
            <w:gridSpan w:val="3"/>
          </w:tcPr>
          <w:p w:rsidR="00A44361" w:rsidRPr="00F74FA7" w:rsidRDefault="00432BB8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Yes</w:t>
            </w:r>
          </w:p>
        </w:tc>
        <w:tc>
          <w:tcPr>
            <w:tcW w:w="567" w:type="dxa"/>
            <w:shd w:val="clear" w:color="auto" w:fill="D6E3BC"/>
          </w:tcPr>
          <w:p w:rsidR="00A44361" w:rsidRPr="00F74FA7" w:rsidRDefault="000F0475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shd w:val="clear" w:color="auto" w:fill="D6E3BC"/>
          </w:tcPr>
          <w:p w:rsidR="00A44361" w:rsidRPr="00F74FA7" w:rsidRDefault="00A44361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4751E2" w:rsidRPr="00F74FA7" w:rsidRDefault="004751E2" w:rsidP="003F63A5">
      <w:pPr>
        <w:spacing w:before="120" w:after="120" w:line="240" w:lineRule="auto"/>
        <w:jc w:val="center"/>
        <w:rPr>
          <w:rFonts w:ascii="Arial" w:hAnsi="Arial" w:cs="Arial"/>
          <w:b/>
          <w:sz w:val="20"/>
          <w:lang w:val="en-GB"/>
        </w:rPr>
      </w:pPr>
    </w:p>
    <w:p w:rsidR="001F3507" w:rsidRPr="00F74FA7" w:rsidRDefault="001F3507" w:rsidP="003F63A5">
      <w:pPr>
        <w:spacing w:before="120" w:after="120" w:line="240" w:lineRule="auto"/>
        <w:jc w:val="center"/>
        <w:rPr>
          <w:rFonts w:ascii="Arial" w:hAnsi="Arial" w:cs="Arial"/>
          <w:b/>
          <w:sz w:val="20"/>
          <w:lang w:val="en-GB"/>
        </w:rPr>
      </w:pPr>
      <w:r w:rsidRPr="00F74FA7">
        <w:rPr>
          <w:rFonts w:ascii="Arial" w:hAnsi="Arial" w:cs="Arial"/>
          <w:b/>
          <w:sz w:val="20"/>
          <w:lang w:val="en-GB"/>
        </w:rPr>
        <w:t>HOW TO APPLY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410"/>
        <w:gridCol w:w="3260"/>
        <w:gridCol w:w="567"/>
        <w:gridCol w:w="567"/>
      </w:tblGrid>
      <w:tr w:rsidR="00561D8E" w:rsidRPr="00F74FA7" w:rsidTr="004E073E">
        <w:trPr>
          <w:trHeight w:val="450"/>
        </w:trPr>
        <w:tc>
          <w:tcPr>
            <w:tcW w:w="3227" w:type="dxa"/>
            <w:vMerge w:val="restart"/>
          </w:tcPr>
          <w:p w:rsidR="00561D8E" w:rsidRPr="00F74FA7" w:rsidRDefault="00561D8E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Whom documents should be sent to:</w:t>
            </w: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561D8E" w:rsidRPr="00F74FA7" w:rsidRDefault="00561D8E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 xml:space="preserve">Employer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561D8E" w:rsidRPr="00F74FA7" w:rsidRDefault="00561D8E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EURES adviser</w:t>
            </w:r>
          </w:p>
        </w:tc>
        <w:tc>
          <w:tcPr>
            <w:tcW w:w="567" w:type="dxa"/>
            <w:vMerge w:val="restart"/>
            <w:shd w:val="clear" w:color="auto" w:fill="D6E3BC"/>
          </w:tcPr>
          <w:p w:rsidR="00561D8E" w:rsidRPr="00F74FA7" w:rsidRDefault="00561D8E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vMerge w:val="restart"/>
            <w:shd w:val="clear" w:color="auto" w:fill="D6E3BC"/>
          </w:tcPr>
          <w:p w:rsidR="00561D8E" w:rsidRPr="00F74FA7" w:rsidRDefault="00561D8E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61D8E" w:rsidRPr="00F74FA7" w:rsidTr="004E073E">
        <w:trPr>
          <w:trHeight w:val="351"/>
        </w:trPr>
        <w:tc>
          <w:tcPr>
            <w:tcW w:w="3227" w:type="dxa"/>
            <w:vMerge/>
          </w:tcPr>
          <w:p w:rsidR="00561D8E" w:rsidRPr="00F74FA7" w:rsidRDefault="00561D8E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561D8E" w:rsidRPr="00F74FA7" w:rsidRDefault="00561D8E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</w:tcPr>
          <w:p w:rsidR="00561D8E" w:rsidRPr="00F74FA7" w:rsidRDefault="00647352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>CV &amp; motivational letter</w:t>
            </w:r>
            <w:r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7" w:type="dxa"/>
            <w:vMerge/>
            <w:shd w:val="clear" w:color="auto" w:fill="D6E3BC"/>
          </w:tcPr>
          <w:p w:rsidR="00561D8E" w:rsidRPr="00F74FA7" w:rsidRDefault="00561D8E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Merge/>
            <w:shd w:val="clear" w:color="auto" w:fill="D6E3BC"/>
          </w:tcPr>
          <w:p w:rsidR="00561D8E" w:rsidRPr="00F74FA7" w:rsidRDefault="00561D8E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F0475" w:rsidRPr="00F74FA7" w:rsidTr="004751E2">
        <w:trPr>
          <w:trHeight w:val="465"/>
        </w:trPr>
        <w:tc>
          <w:tcPr>
            <w:tcW w:w="10031" w:type="dxa"/>
            <w:gridSpan w:val="5"/>
          </w:tcPr>
          <w:p w:rsidR="000F0475" w:rsidRPr="00F74FA7" w:rsidRDefault="000F0475" w:rsidP="003F63A5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b/>
                <w:sz w:val="20"/>
                <w:szCs w:val="20"/>
                <w:lang w:val="en-GB"/>
              </w:rPr>
              <w:t>Contact data</w:t>
            </w:r>
          </w:p>
        </w:tc>
      </w:tr>
      <w:tr w:rsidR="00A44361" w:rsidRPr="00F74FA7" w:rsidTr="004751E2">
        <w:trPr>
          <w:trHeight w:val="465"/>
        </w:trPr>
        <w:tc>
          <w:tcPr>
            <w:tcW w:w="3227" w:type="dxa"/>
          </w:tcPr>
          <w:p w:rsidR="00A44361" w:rsidRPr="00F74FA7" w:rsidRDefault="00A44361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GoBack"/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Contact details to EURES adviser or employer’s representative:</w:t>
            </w: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="00E160B7" w:rsidRPr="00F74FA7">
              <w:rPr>
                <w:rFonts w:ascii="Arial" w:hAnsi="Arial" w:cs="Arial"/>
                <w:i/>
                <w:sz w:val="20"/>
                <w:szCs w:val="20"/>
                <w:lang w:val="en-GB"/>
              </w:rPr>
              <w:t>(c</w:t>
            </w:r>
            <w:r w:rsidRPr="00F74FA7">
              <w:rPr>
                <w:rFonts w:ascii="Arial" w:hAnsi="Arial" w:cs="Arial"/>
                <w:i/>
                <w:sz w:val="20"/>
                <w:szCs w:val="20"/>
                <w:lang w:val="en-GB"/>
              </w:rPr>
              <w:t>ontact person)</w:t>
            </w:r>
          </w:p>
        </w:tc>
        <w:tc>
          <w:tcPr>
            <w:tcW w:w="5670" w:type="dxa"/>
            <w:gridSpan w:val="2"/>
          </w:tcPr>
          <w:p w:rsidR="00A44361" w:rsidRPr="00F74FA7" w:rsidRDefault="00647352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Thomas Engel</w:t>
            </w:r>
          </w:p>
        </w:tc>
        <w:tc>
          <w:tcPr>
            <w:tcW w:w="567" w:type="dxa"/>
            <w:shd w:val="clear" w:color="auto" w:fill="D6E3BC"/>
          </w:tcPr>
          <w:p w:rsidR="00A44361" w:rsidRPr="00F74FA7" w:rsidRDefault="000F0475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shd w:val="clear" w:color="auto" w:fill="D6E3BC"/>
          </w:tcPr>
          <w:p w:rsidR="00A44361" w:rsidRPr="00F74FA7" w:rsidRDefault="00A44361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bookmarkEnd w:id="0"/>
      <w:tr w:rsidR="00A44361" w:rsidRPr="00F74FA7" w:rsidTr="004751E2">
        <w:trPr>
          <w:trHeight w:val="465"/>
        </w:trPr>
        <w:tc>
          <w:tcPr>
            <w:tcW w:w="3227" w:type="dxa"/>
          </w:tcPr>
          <w:p w:rsidR="00A44361" w:rsidRPr="00F74FA7" w:rsidRDefault="00A44361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Address</w:t>
            </w:r>
            <w:r w:rsidR="00642665" w:rsidRPr="00F74FA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670" w:type="dxa"/>
            <w:gridSpan w:val="2"/>
          </w:tcPr>
          <w:p w:rsidR="00A44361" w:rsidRPr="00F74FA7" w:rsidRDefault="00432BB8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Box 7273</w:t>
            </w:r>
          </w:p>
        </w:tc>
        <w:tc>
          <w:tcPr>
            <w:tcW w:w="567" w:type="dxa"/>
            <w:shd w:val="clear" w:color="auto" w:fill="D6E3BC"/>
          </w:tcPr>
          <w:p w:rsidR="00A44361" w:rsidRPr="00F74FA7" w:rsidRDefault="00A44361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D6E3BC"/>
          </w:tcPr>
          <w:p w:rsidR="00A44361" w:rsidRPr="00F74FA7" w:rsidRDefault="00DD44F0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</w:tr>
      <w:tr w:rsidR="00A44361" w:rsidRPr="00F74FA7" w:rsidTr="004751E2">
        <w:trPr>
          <w:trHeight w:val="465"/>
        </w:trPr>
        <w:tc>
          <w:tcPr>
            <w:tcW w:w="3227" w:type="dxa"/>
          </w:tcPr>
          <w:p w:rsidR="00A44361" w:rsidRPr="00F74FA7" w:rsidRDefault="00E160B7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Telephone</w:t>
            </w:r>
            <w:r w:rsidR="00642665" w:rsidRPr="00F74FA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670" w:type="dxa"/>
            <w:gridSpan w:val="2"/>
          </w:tcPr>
          <w:p w:rsidR="00A44361" w:rsidRPr="00F74FA7" w:rsidRDefault="00432BB8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+46 (0)771 - 600000</w:t>
            </w:r>
          </w:p>
        </w:tc>
        <w:tc>
          <w:tcPr>
            <w:tcW w:w="567" w:type="dxa"/>
            <w:shd w:val="clear" w:color="auto" w:fill="D6E3BC"/>
          </w:tcPr>
          <w:p w:rsidR="00A44361" w:rsidRPr="00F74FA7" w:rsidRDefault="00A44361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D6E3BC"/>
          </w:tcPr>
          <w:p w:rsidR="00A44361" w:rsidRPr="00F74FA7" w:rsidRDefault="00DD44F0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</w:tr>
      <w:tr w:rsidR="00A44361" w:rsidRPr="00F74FA7" w:rsidTr="004751E2">
        <w:trPr>
          <w:trHeight w:val="465"/>
        </w:trPr>
        <w:tc>
          <w:tcPr>
            <w:tcW w:w="3227" w:type="dxa"/>
          </w:tcPr>
          <w:p w:rsidR="00A44361" w:rsidRPr="00F74FA7" w:rsidRDefault="00A44361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  <w:r w:rsidR="00642665" w:rsidRPr="00F74FA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670" w:type="dxa"/>
            <w:gridSpan w:val="2"/>
          </w:tcPr>
          <w:p w:rsidR="00A44361" w:rsidRPr="00F74FA7" w:rsidRDefault="00432BB8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Thomas.engel@arbetsförmedlingen.se</w:t>
            </w:r>
          </w:p>
        </w:tc>
        <w:tc>
          <w:tcPr>
            <w:tcW w:w="567" w:type="dxa"/>
            <w:shd w:val="clear" w:color="auto" w:fill="D6E3BC"/>
          </w:tcPr>
          <w:p w:rsidR="00A44361" w:rsidRPr="00F74FA7" w:rsidRDefault="000F0475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shd w:val="clear" w:color="auto" w:fill="D6E3BC"/>
          </w:tcPr>
          <w:p w:rsidR="00A44361" w:rsidRPr="00F74FA7" w:rsidRDefault="00A44361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44361" w:rsidRPr="00F74FA7" w:rsidTr="004751E2">
        <w:trPr>
          <w:trHeight w:val="465"/>
        </w:trPr>
        <w:tc>
          <w:tcPr>
            <w:tcW w:w="3227" w:type="dxa"/>
          </w:tcPr>
          <w:p w:rsidR="00A44361" w:rsidRPr="00F74FA7" w:rsidRDefault="00A44361" w:rsidP="003F63A5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 xml:space="preserve">Language of the </w:t>
            </w:r>
            <w:r w:rsidR="006A37AF" w:rsidRPr="00F74FA7">
              <w:rPr>
                <w:rFonts w:ascii="Arial" w:hAnsi="Arial" w:cs="Arial"/>
                <w:sz w:val="20"/>
                <w:szCs w:val="20"/>
                <w:lang w:val="en-GB"/>
              </w:rPr>
              <w:t xml:space="preserve">application </w:t>
            </w: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documents that should be submitted:</w:t>
            </w:r>
          </w:p>
        </w:tc>
        <w:tc>
          <w:tcPr>
            <w:tcW w:w="5670" w:type="dxa"/>
            <w:gridSpan w:val="2"/>
          </w:tcPr>
          <w:p w:rsidR="00A44361" w:rsidRPr="00F74FA7" w:rsidRDefault="008F351E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English or Swedish</w:t>
            </w:r>
          </w:p>
        </w:tc>
        <w:tc>
          <w:tcPr>
            <w:tcW w:w="567" w:type="dxa"/>
            <w:shd w:val="clear" w:color="auto" w:fill="D6E3BC"/>
          </w:tcPr>
          <w:p w:rsidR="00A44361" w:rsidRPr="00F74FA7" w:rsidRDefault="000F0475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shd w:val="clear" w:color="auto" w:fill="D6E3BC"/>
          </w:tcPr>
          <w:p w:rsidR="00A44361" w:rsidRPr="00F74FA7" w:rsidRDefault="00A44361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44361" w:rsidRPr="00F74FA7" w:rsidTr="004751E2">
        <w:trPr>
          <w:trHeight w:val="465"/>
        </w:trPr>
        <w:tc>
          <w:tcPr>
            <w:tcW w:w="3227" w:type="dxa"/>
          </w:tcPr>
          <w:p w:rsidR="00A44361" w:rsidRPr="00F74FA7" w:rsidRDefault="00A44361" w:rsidP="003F63A5">
            <w:pPr>
              <w:spacing w:before="120" w:after="120" w:line="240" w:lineRule="auto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Documents required</w:t>
            </w:r>
            <w:proofErr w:type="gramStart"/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proofErr w:type="gramEnd"/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F74FA7">
              <w:rPr>
                <w:rFonts w:ascii="Arial" w:hAnsi="Arial" w:cs="Arial"/>
                <w:i/>
                <w:sz w:val="20"/>
                <w:szCs w:val="20"/>
                <w:lang w:val="en-GB"/>
              </w:rPr>
              <w:t>(covering letter, CV, application form, etc.)</w:t>
            </w:r>
          </w:p>
        </w:tc>
        <w:tc>
          <w:tcPr>
            <w:tcW w:w="5670" w:type="dxa"/>
            <w:gridSpan w:val="2"/>
          </w:tcPr>
          <w:p w:rsidR="00A44361" w:rsidRPr="00F74FA7" w:rsidRDefault="008F351E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CV &amp; Covering letter</w:t>
            </w:r>
          </w:p>
        </w:tc>
        <w:tc>
          <w:tcPr>
            <w:tcW w:w="567" w:type="dxa"/>
            <w:shd w:val="clear" w:color="auto" w:fill="D6E3BC"/>
          </w:tcPr>
          <w:p w:rsidR="00A44361" w:rsidRPr="00F74FA7" w:rsidRDefault="000F0475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shd w:val="clear" w:color="auto" w:fill="D6E3BC"/>
          </w:tcPr>
          <w:p w:rsidR="00A44361" w:rsidRPr="00F74FA7" w:rsidRDefault="00A44361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44361" w:rsidRPr="00F74FA7" w:rsidTr="004751E2">
        <w:trPr>
          <w:trHeight w:val="465"/>
        </w:trPr>
        <w:tc>
          <w:tcPr>
            <w:tcW w:w="3227" w:type="dxa"/>
          </w:tcPr>
          <w:p w:rsidR="00A44361" w:rsidRPr="00F74FA7" w:rsidRDefault="00A44361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Where documents should be sent</w:t>
            </w:r>
            <w:proofErr w:type="gramStart"/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proofErr w:type="gramEnd"/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br/>
              <w:t>(</w:t>
            </w:r>
            <w:r w:rsidRPr="00F74FA7">
              <w:rPr>
                <w:rFonts w:ascii="Arial" w:hAnsi="Arial" w:cs="Arial"/>
                <w:i/>
                <w:sz w:val="20"/>
                <w:szCs w:val="20"/>
                <w:lang w:val="en-GB"/>
              </w:rPr>
              <w:t>postal address, email address, fax number with country code, etc.)</w:t>
            </w: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5670" w:type="dxa"/>
            <w:gridSpan w:val="2"/>
          </w:tcPr>
          <w:p w:rsidR="00A44361" w:rsidRPr="00F74FA7" w:rsidRDefault="00647352" w:rsidP="0064735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health</w:t>
            </w:r>
            <w:r w:rsidR="008F351E">
              <w:rPr>
                <w:rFonts w:ascii="Arial" w:hAnsi="Arial" w:cs="Arial"/>
                <w:sz w:val="20"/>
                <w:szCs w:val="20"/>
                <w:lang w:val="en-GB"/>
              </w:rPr>
              <w:t>@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arbetsformedlingen.se</w:t>
            </w:r>
          </w:p>
        </w:tc>
        <w:tc>
          <w:tcPr>
            <w:tcW w:w="567" w:type="dxa"/>
            <w:shd w:val="clear" w:color="auto" w:fill="D6E3BC"/>
          </w:tcPr>
          <w:p w:rsidR="00A44361" w:rsidRPr="00F74FA7" w:rsidRDefault="000F0475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  <w:tc>
          <w:tcPr>
            <w:tcW w:w="567" w:type="dxa"/>
            <w:shd w:val="clear" w:color="auto" w:fill="D6E3BC"/>
          </w:tcPr>
          <w:p w:rsidR="00A44361" w:rsidRPr="00F74FA7" w:rsidRDefault="00A44361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44361" w:rsidRPr="00F74FA7" w:rsidTr="004751E2">
        <w:trPr>
          <w:trHeight w:val="465"/>
        </w:trPr>
        <w:tc>
          <w:tcPr>
            <w:tcW w:w="3227" w:type="dxa"/>
          </w:tcPr>
          <w:p w:rsidR="00A44361" w:rsidRPr="00F74FA7" w:rsidRDefault="00A44361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 xml:space="preserve">Additional </w:t>
            </w:r>
            <w:r w:rsidR="00F208A6" w:rsidRPr="00F74FA7">
              <w:rPr>
                <w:rFonts w:ascii="Arial" w:hAnsi="Arial" w:cs="Arial"/>
                <w:sz w:val="20"/>
                <w:szCs w:val="20"/>
                <w:lang w:val="en-GB"/>
              </w:rPr>
              <w:t>information</w:t>
            </w: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 xml:space="preserve"> regarding application</w:t>
            </w:r>
            <w:r w:rsidR="00642665" w:rsidRPr="00F74FA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670" w:type="dxa"/>
            <w:gridSpan w:val="2"/>
          </w:tcPr>
          <w:p w:rsidR="00A44361" w:rsidRPr="00F74FA7" w:rsidRDefault="00A44361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D6E3BC"/>
          </w:tcPr>
          <w:p w:rsidR="00A44361" w:rsidRPr="00F74FA7" w:rsidRDefault="00A44361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shd w:val="clear" w:color="auto" w:fill="D6E3BC"/>
          </w:tcPr>
          <w:p w:rsidR="00A44361" w:rsidRPr="00F74FA7" w:rsidRDefault="00F208A6" w:rsidP="003F63A5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t>X</w:t>
            </w:r>
          </w:p>
        </w:tc>
      </w:tr>
    </w:tbl>
    <w:p w:rsidR="008F49B8" w:rsidRPr="00F74FA7" w:rsidRDefault="008F49B8" w:rsidP="003F63A5">
      <w:pPr>
        <w:pStyle w:val="Rubrik2"/>
        <w:spacing w:before="120" w:after="120"/>
        <w:jc w:val="center"/>
        <w:rPr>
          <w:caps/>
          <w:lang w:val="en-GB"/>
        </w:rPr>
      </w:pPr>
    </w:p>
    <w:p w:rsidR="005B07F3" w:rsidRPr="00F74FA7" w:rsidRDefault="002A4B34" w:rsidP="003F63A5">
      <w:pPr>
        <w:pStyle w:val="Rubrik2"/>
        <w:spacing w:before="120" w:after="120"/>
        <w:jc w:val="center"/>
        <w:rPr>
          <w:lang w:val="en-GB"/>
        </w:rPr>
      </w:pPr>
      <w:r w:rsidRPr="00F74FA7">
        <w:rPr>
          <w:caps/>
          <w:lang w:val="en-GB"/>
        </w:rPr>
        <w:t>Additional information</w:t>
      </w:r>
      <w:r w:rsidR="00D2510C" w:rsidRPr="00F74FA7">
        <w:rPr>
          <w:caps/>
          <w:lang w:val="en-GB"/>
        </w:rPr>
        <w:t xml:space="preserve"> </w:t>
      </w: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670"/>
        <w:gridCol w:w="567"/>
        <w:gridCol w:w="567"/>
      </w:tblGrid>
      <w:tr w:rsidR="00A44361" w:rsidRPr="00F74FA7" w:rsidTr="008F49B8">
        <w:tc>
          <w:tcPr>
            <w:tcW w:w="3261" w:type="dxa"/>
          </w:tcPr>
          <w:p w:rsidR="00A44361" w:rsidRPr="00F74FA7" w:rsidRDefault="00A44361" w:rsidP="003F63A5">
            <w:pPr>
              <w:pStyle w:val="Brdtext2"/>
              <w:spacing w:before="120" w:after="120"/>
              <w:rPr>
                <w:color w:val="auto"/>
                <w:sz w:val="20"/>
                <w:lang w:val="en-GB"/>
              </w:rPr>
            </w:pPr>
            <w:r w:rsidRPr="00F74FA7">
              <w:rPr>
                <w:color w:val="auto"/>
                <w:sz w:val="20"/>
                <w:lang w:val="en-GB"/>
              </w:rPr>
              <w:t>Number of posts:</w:t>
            </w:r>
          </w:p>
        </w:tc>
        <w:tc>
          <w:tcPr>
            <w:tcW w:w="5670" w:type="dxa"/>
          </w:tcPr>
          <w:p w:rsidR="00A44361" w:rsidRPr="00F74FA7" w:rsidRDefault="00504414" w:rsidP="003F63A5">
            <w:pPr>
              <w:pStyle w:val="Rubrik2"/>
              <w:spacing w:before="120" w:after="12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1</w:t>
            </w:r>
          </w:p>
        </w:tc>
        <w:tc>
          <w:tcPr>
            <w:tcW w:w="567" w:type="dxa"/>
            <w:shd w:val="clear" w:color="auto" w:fill="D6E3BC"/>
          </w:tcPr>
          <w:p w:rsidR="00A44361" w:rsidRPr="00F74FA7" w:rsidRDefault="000F0475" w:rsidP="003F63A5">
            <w:pPr>
              <w:pStyle w:val="Rubrik2"/>
              <w:spacing w:before="120" w:after="120"/>
              <w:jc w:val="center"/>
              <w:rPr>
                <w:b w:val="0"/>
                <w:lang w:val="en-GB"/>
              </w:rPr>
            </w:pPr>
            <w:r w:rsidRPr="00F74FA7">
              <w:rPr>
                <w:b w:val="0"/>
                <w:lang w:val="en-GB"/>
              </w:rPr>
              <w:t>X</w:t>
            </w:r>
          </w:p>
        </w:tc>
        <w:tc>
          <w:tcPr>
            <w:tcW w:w="567" w:type="dxa"/>
            <w:shd w:val="clear" w:color="auto" w:fill="D6E3BC"/>
          </w:tcPr>
          <w:p w:rsidR="00A44361" w:rsidRPr="00F74FA7" w:rsidRDefault="00A44361" w:rsidP="003F63A5">
            <w:pPr>
              <w:pStyle w:val="Rubrik2"/>
              <w:spacing w:before="120" w:after="120"/>
              <w:jc w:val="center"/>
              <w:rPr>
                <w:b w:val="0"/>
                <w:lang w:val="en-GB"/>
              </w:rPr>
            </w:pPr>
          </w:p>
        </w:tc>
      </w:tr>
      <w:tr w:rsidR="00A44361" w:rsidRPr="00F74FA7" w:rsidTr="008F49B8">
        <w:tc>
          <w:tcPr>
            <w:tcW w:w="3261" w:type="dxa"/>
          </w:tcPr>
          <w:p w:rsidR="00A44361" w:rsidRPr="00F74FA7" w:rsidRDefault="00A44361" w:rsidP="003F63A5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74FA7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Deadline for applications / Closing date:</w:t>
            </w:r>
          </w:p>
        </w:tc>
        <w:tc>
          <w:tcPr>
            <w:tcW w:w="5670" w:type="dxa"/>
          </w:tcPr>
          <w:p w:rsidR="00504414" w:rsidRPr="00504414" w:rsidRDefault="00504414" w:rsidP="00504414">
            <w:pPr>
              <w:pStyle w:val="Rubrik2"/>
              <w:spacing w:before="120" w:after="12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??</w:t>
            </w:r>
          </w:p>
        </w:tc>
        <w:tc>
          <w:tcPr>
            <w:tcW w:w="567" w:type="dxa"/>
            <w:shd w:val="clear" w:color="auto" w:fill="D6E3BC"/>
          </w:tcPr>
          <w:p w:rsidR="00A44361" w:rsidRPr="00F74FA7" w:rsidRDefault="000F0475" w:rsidP="003F63A5">
            <w:pPr>
              <w:pStyle w:val="Rubrik2"/>
              <w:spacing w:before="120" w:after="120"/>
              <w:jc w:val="center"/>
              <w:rPr>
                <w:b w:val="0"/>
                <w:lang w:val="en-GB"/>
              </w:rPr>
            </w:pPr>
            <w:r w:rsidRPr="00F74FA7">
              <w:rPr>
                <w:b w:val="0"/>
                <w:lang w:val="en-GB"/>
              </w:rPr>
              <w:t>X</w:t>
            </w:r>
          </w:p>
        </w:tc>
        <w:tc>
          <w:tcPr>
            <w:tcW w:w="567" w:type="dxa"/>
            <w:shd w:val="clear" w:color="auto" w:fill="D6E3BC"/>
          </w:tcPr>
          <w:p w:rsidR="00A44361" w:rsidRPr="00F74FA7" w:rsidRDefault="00A44361" w:rsidP="003F63A5">
            <w:pPr>
              <w:pStyle w:val="Rubrik2"/>
              <w:spacing w:before="120" w:after="120"/>
              <w:jc w:val="center"/>
              <w:rPr>
                <w:b w:val="0"/>
                <w:lang w:val="en-GB"/>
              </w:rPr>
            </w:pPr>
          </w:p>
        </w:tc>
      </w:tr>
    </w:tbl>
    <w:p w:rsidR="007E2B73" w:rsidRPr="00F74FA7" w:rsidRDefault="007E2B73" w:rsidP="003F63A5">
      <w:pPr>
        <w:spacing w:before="120" w:after="120" w:line="240" w:lineRule="auto"/>
        <w:rPr>
          <w:rFonts w:ascii="Arial" w:hAnsi="Arial" w:cs="Arial"/>
          <w:sz w:val="20"/>
          <w:szCs w:val="20"/>
          <w:lang w:val="en-GB"/>
        </w:rPr>
      </w:pPr>
    </w:p>
    <w:p w:rsidR="00AD73F9" w:rsidRPr="00F74FA7" w:rsidRDefault="00AD73F9" w:rsidP="003F63A5">
      <w:pPr>
        <w:spacing w:before="120" w:after="120" w:line="240" w:lineRule="auto"/>
        <w:rPr>
          <w:rFonts w:ascii="Arial" w:hAnsi="Arial" w:cs="Arial"/>
          <w:sz w:val="20"/>
          <w:szCs w:val="20"/>
          <w:lang w:val="en-GB"/>
        </w:rPr>
      </w:pPr>
    </w:p>
    <w:p w:rsidR="00AD73F9" w:rsidRPr="00F74FA7" w:rsidRDefault="00AD73F9" w:rsidP="003F63A5">
      <w:pPr>
        <w:spacing w:before="120" w:after="120" w:line="240" w:lineRule="auto"/>
        <w:rPr>
          <w:rFonts w:ascii="Arial" w:hAnsi="Arial" w:cs="Arial"/>
          <w:sz w:val="20"/>
          <w:szCs w:val="20"/>
          <w:lang w:val="en-GB"/>
        </w:rPr>
      </w:pPr>
      <w:r w:rsidRPr="00F74FA7">
        <w:rPr>
          <w:rFonts w:ascii="Arial" w:hAnsi="Arial" w:cs="Arial"/>
          <w:sz w:val="20"/>
          <w:szCs w:val="20"/>
          <w:lang w:val="en-GB"/>
        </w:rPr>
        <w:t xml:space="preserve">Encl. – 1 </w:t>
      </w:r>
    </w:p>
    <w:p w:rsidR="00FD4CA2" w:rsidRPr="00F74FA7" w:rsidRDefault="00FD4CA2" w:rsidP="003F63A5">
      <w:pPr>
        <w:spacing w:before="120" w:after="120" w:line="240" w:lineRule="auto"/>
        <w:rPr>
          <w:rFonts w:ascii="Arial" w:hAnsi="Arial" w:cs="Arial"/>
          <w:sz w:val="20"/>
          <w:szCs w:val="20"/>
          <w:lang w:val="en-GB"/>
        </w:rPr>
      </w:pPr>
    </w:p>
    <w:bookmarkStart w:id="1" w:name="_MON_1551267921"/>
    <w:bookmarkEnd w:id="1"/>
    <w:p w:rsidR="00FD4CA2" w:rsidRDefault="0030209C" w:rsidP="003F63A5">
      <w:pPr>
        <w:spacing w:before="120" w:after="12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object w:dxaOrig="1534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Word.Document.12" ShapeID="_x0000_i1025" DrawAspect="Icon" ObjectID="_1623751630" r:id="rId10">
            <o:FieldCodes>\s</o:FieldCodes>
          </o:OLEObject>
        </w:object>
      </w:r>
    </w:p>
    <w:p w:rsidR="00361864" w:rsidRPr="00F74FA7" w:rsidRDefault="00361864" w:rsidP="003F63A5">
      <w:pPr>
        <w:spacing w:before="120" w:after="120" w:line="240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A47922" w:rsidRPr="00F74FA7" w:rsidRDefault="00A47922">
      <w:pPr>
        <w:spacing w:before="120" w:after="120" w:line="240" w:lineRule="auto"/>
        <w:rPr>
          <w:rFonts w:ascii="Arial" w:hAnsi="Arial" w:cs="Arial"/>
          <w:sz w:val="20"/>
          <w:szCs w:val="20"/>
          <w:lang w:val="en-GB"/>
        </w:rPr>
      </w:pPr>
    </w:p>
    <w:sectPr w:rsidR="00A47922" w:rsidRPr="00F74FA7" w:rsidSect="001657E7">
      <w:pgSz w:w="11906" w:h="16838"/>
      <w:pgMar w:top="426" w:right="1417" w:bottom="851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84D" w:rsidRDefault="0068384D" w:rsidP="00F80FB0">
      <w:pPr>
        <w:spacing w:after="0" w:line="240" w:lineRule="auto"/>
      </w:pPr>
      <w:r>
        <w:separator/>
      </w:r>
    </w:p>
  </w:endnote>
  <w:endnote w:type="continuationSeparator" w:id="0">
    <w:p w:rsidR="0068384D" w:rsidRDefault="0068384D" w:rsidP="00F80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84D" w:rsidRDefault="0068384D" w:rsidP="00F80FB0">
      <w:pPr>
        <w:spacing w:after="0" w:line="240" w:lineRule="auto"/>
      </w:pPr>
      <w:r>
        <w:separator/>
      </w:r>
    </w:p>
  </w:footnote>
  <w:footnote w:type="continuationSeparator" w:id="0">
    <w:p w:rsidR="0068384D" w:rsidRDefault="0068384D" w:rsidP="00F80FB0">
      <w:pPr>
        <w:spacing w:after="0" w:line="240" w:lineRule="auto"/>
      </w:pPr>
      <w:r>
        <w:continuationSeparator/>
      </w:r>
    </w:p>
  </w:footnote>
  <w:footnote w:id="1">
    <w:p w:rsidR="00A43F99" w:rsidRPr="00BA3DEB" w:rsidRDefault="00A43F99" w:rsidP="00F22964">
      <w:pPr>
        <w:pStyle w:val="Fotnotstext"/>
        <w:spacing w:after="120" w:line="240" w:lineRule="auto"/>
        <w:ind w:right="-851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Style w:val="Fotnotsreferens"/>
        </w:rPr>
        <w:footnoteRef/>
      </w:r>
      <w:r w:rsidRPr="00A43F99">
        <w:rPr>
          <w:lang w:val="en-US"/>
        </w:rPr>
        <w:t xml:space="preserve"> </w:t>
      </w:r>
      <w:r w:rsidRPr="00BA3DEB">
        <w:rPr>
          <w:rFonts w:ascii="Arial" w:hAnsi="Arial" w:cs="Arial"/>
          <w:sz w:val="18"/>
          <w:szCs w:val="18"/>
          <w:lang w:val="en-US"/>
        </w:rPr>
        <w:t>The European Commission’s portal www.eures.europa.eu.</w:t>
      </w:r>
    </w:p>
  </w:footnote>
  <w:footnote w:id="2">
    <w:p w:rsidR="007A6F8B" w:rsidRPr="00BA3DEB" w:rsidRDefault="007A6F8B" w:rsidP="00F22964">
      <w:pPr>
        <w:pStyle w:val="Fotnotstext"/>
        <w:spacing w:after="120" w:line="240" w:lineRule="auto"/>
        <w:ind w:right="-851"/>
        <w:jc w:val="both"/>
        <w:rPr>
          <w:rFonts w:ascii="Arial" w:hAnsi="Arial" w:cs="Arial"/>
          <w:sz w:val="18"/>
          <w:szCs w:val="18"/>
          <w:lang w:val="en-US"/>
        </w:rPr>
      </w:pPr>
      <w:r w:rsidRPr="00BA3DEB">
        <w:rPr>
          <w:rStyle w:val="Fotnotsreferens"/>
          <w:rFonts w:ascii="Arial" w:hAnsi="Arial" w:cs="Arial"/>
          <w:sz w:val="18"/>
          <w:szCs w:val="18"/>
        </w:rPr>
        <w:footnoteRef/>
      </w:r>
      <w:r w:rsidRPr="00BA3DEB">
        <w:rPr>
          <w:rFonts w:ascii="Arial" w:hAnsi="Arial" w:cs="Arial"/>
          <w:sz w:val="18"/>
          <w:szCs w:val="18"/>
          <w:lang w:val="en-US"/>
        </w:rPr>
        <w:t xml:space="preserve"> To be filled only in case place of work is not </w:t>
      </w:r>
      <w:proofErr w:type="gramStart"/>
      <w:r w:rsidRPr="00BA3DEB">
        <w:rPr>
          <w:rFonts w:ascii="Arial" w:hAnsi="Arial" w:cs="Arial"/>
          <w:sz w:val="18"/>
          <w:szCs w:val="18"/>
          <w:lang w:val="en-US"/>
        </w:rPr>
        <w:t>a headquarter</w:t>
      </w:r>
      <w:proofErr w:type="gramEnd"/>
      <w:r w:rsidR="007D6917" w:rsidRPr="00BA3DEB">
        <w:rPr>
          <w:rFonts w:ascii="Arial" w:hAnsi="Arial" w:cs="Arial"/>
          <w:sz w:val="18"/>
          <w:szCs w:val="18"/>
          <w:lang w:val="en-US"/>
        </w:rPr>
        <w:t xml:space="preserve"> f</w:t>
      </w:r>
      <w:r w:rsidRPr="00BA3DEB">
        <w:rPr>
          <w:rFonts w:ascii="Arial" w:hAnsi="Arial" w:cs="Arial"/>
          <w:sz w:val="18"/>
          <w:szCs w:val="18"/>
          <w:lang w:val="en-US"/>
        </w:rPr>
        <w:t>or example in case of temporary work.</w:t>
      </w:r>
    </w:p>
  </w:footnote>
  <w:footnote w:id="3">
    <w:p w:rsidR="00BA3DEB" w:rsidRPr="00BA3DEB" w:rsidRDefault="00BA3DEB" w:rsidP="00F22964">
      <w:pPr>
        <w:pStyle w:val="Fotnotstext"/>
        <w:ind w:right="-851"/>
        <w:jc w:val="both"/>
        <w:rPr>
          <w:rFonts w:ascii="Arial" w:hAnsi="Arial" w:cs="Arial"/>
          <w:sz w:val="18"/>
          <w:szCs w:val="18"/>
        </w:rPr>
      </w:pPr>
      <w:r w:rsidRPr="00BA3DEB">
        <w:rPr>
          <w:rStyle w:val="Fotnotsreferens"/>
          <w:rFonts w:ascii="Arial" w:hAnsi="Arial" w:cs="Arial"/>
          <w:sz w:val="18"/>
          <w:szCs w:val="18"/>
        </w:rPr>
        <w:footnoteRef/>
      </w:r>
      <w:r w:rsidRPr="00BA3DEB">
        <w:rPr>
          <w:rFonts w:ascii="Arial" w:hAnsi="Arial" w:cs="Arial"/>
          <w:sz w:val="18"/>
          <w:szCs w:val="18"/>
          <w:lang w:val="en-US"/>
        </w:rPr>
        <w:t xml:space="preserve"> Temporary work means employment by employment agency as „temporary worker”. This agency is leasing employee to so called “employer user”. </w:t>
      </w:r>
    </w:p>
    <w:p w:rsidR="00BA3DEB" w:rsidRPr="00BA3DEB" w:rsidRDefault="00BA3DEB">
      <w:pPr>
        <w:pStyle w:val="Fotnotstext"/>
      </w:pPr>
    </w:p>
  </w:footnote>
  <w:footnote w:id="4">
    <w:p w:rsidR="00D50604" w:rsidRPr="0005452E" w:rsidRDefault="00D50604" w:rsidP="00F74FA7">
      <w:pPr>
        <w:pStyle w:val="Fotnotstext"/>
        <w:spacing w:after="120" w:line="240" w:lineRule="auto"/>
        <w:ind w:right="-851"/>
        <w:jc w:val="both"/>
        <w:rPr>
          <w:rFonts w:ascii="Arial" w:hAnsi="Arial" w:cs="Arial"/>
          <w:sz w:val="18"/>
          <w:szCs w:val="18"/>
          <w:lang w:val="en-US"/>
        </w:rPr>
      </w:pPr>
      <w:r w:rsidRPr="00D50604">
        <w:rPr>
          <w:rStyle w:val="Fotnotsreferens"/>
          <w:rFonts w:ascii="Arial" w:hAnsi="Arial" w:cs="Arial"/>
          <w:sz w:val="16"/>
          <w:szCs w:val="16"/>
        </w:rPr>
        <w:footnoteRef/>
      </w:r>
      <w:r w:rsidRPr="00D50604">
        <w:rPr>
          <w:rFonts w:ascii="Arial" w:hAnsi="Arial" w:cs="Arial"/>
          <w:sz w:val="16"/>
          <w:szCs w:val="16"/>
          <w:lang w:val="en-US"/>
        </w:rPr>
        <w:t xml:space="preserve"> </w:t>
      </w:r>
      <w:r w:rsidRPr="0005452E">
        <w:rPr>
          <w:rFonts w:ascii="Arial" w:hAnsi="Arial" w:cs="Arial"/>
          <w:sz w:val="18"/>
          <w:szCs w:val="18"/>
          <w:lang w:val="en-US"/>
        </w:rPr>
        <w:t>Approximate date should be provided in the format (day/month/year).</w:t>
      </w:r>
    </w:p>
  </w:footnote>
  <w:footnote w:id="5">
    <w:p w:rsidR="00800E93" w:rsidRPr="0005452E" w:rsidRDefault="00800E93" w:rsidP="00F74FA7">
      <w:pPr>
        <w:pStyle w:val="Fotnotstext"/>
        <w:spacing w:after="120" w:line="240" w:lineRule="auto"/>
        <w:ind w:right="-851"/>
        <w:jc w:val="both"/>
        <w:rPr>
          <w:rFonts w:ascii="Arial" w:hAnsi="Arial" w:cs="Arial"/>
          <w:sz w:val="18"/>
          <w:szCs w:val="18"/>
          <w:lang w:val="en-US"/>
        </w:rPr>
      </w:pPr>
      <w:r w:rsidRPr="0005452E">
        <w:rPr>
          <w:rStyle w:val="Fotnotsreferens"/>
          <w:rFonts w:ascii="Arial" w:hAnsi="Arial" w:cs="Arial"/>
          <w:sz w:val="18"/>
          <w:szCs w:val="18"/>
        </w:rPr>
        <w:footnoteRef/>
      </w:r>
      <w:r w:rsidRPr="0005452E">
        <w:rPr>
          <w:rFonts w:ascii="Arial" w:hAnsi="Arial" w:cs="Arial"/>
          <w:sz w:val="18"/>
          <w:szCs w:val="18"/>
          <w:lang w:val="en-US"/>
        </w:rPr>
        <w:t xml:space="preserve"> Information</w:t>
      </w:r>
      <w:r w:rsidR="00BF0C3F" w:rsidRPr="0005452E">
        <w:rPr>
          <w:rFonts w:ascii="Arial" w:hAnsi="Arial" w:cs="Arial"/>
          <w:sz w:val="18"/>
          <w:szCs w:val="18"/>
          <w:lang w:val="en-US"/>
        </w:rPr>
        <w:t xml:space="preserve"> is obligatory to provide only if the job</w:t>
      </w:r>
      <w:r w:rsidR="00807056" w:rsidRPr="0005452E">
        <w:rPr>
          <w:rFonts w:ascii="Arial" w:hAnsi="Arial" w:cs="Arial"/>
          <w:sz w:val="18"/>
          <w:szCs w:val="18"/>
          <w:lang w:val="en-US"/>
        </w:rPr>
        <w:t xml:space="preserve"> offered is for a fixed-term.</w:t>
      </w:r>
      <w:r w:rsidR="00771789">
        <w:rPr>
          <w:rFonts w:ascii="Arial" w:hAnsi="Arial" w:cs="Arial"/>
          <w:sz w:val="18"/>
          <w:szCs w:val="18"/>
          <w:lang w:val="en-US"/>
        </w:rPr>
        <w:t xml:space="preserve"> </w:t>
      </w:r>
      <w:r w:rsidR="00771789" w:rsidRPr="0005452E">
        <w:rPr>
          <w:rFonts w:ascii="Arial" w:hAnsi="Arial" w:cs="Arial"/>
          <w:sz w:val="18"/>
          <w:szCs w:val="18"/>
          <w:lang w:val="en-US"/>
        </w:rPr>
        <w:t>Approximate date should be provided in the format (day/month/year).</w:t>
      </w:r>
    </w:p>
  </w:footnote>
  <w:footnote w:id="6">
    <w:p w:rsidR="00753C8F" w:rsidRPr="00DF3AD4" w:rsidRDefault="00753C8F" w:rsidP="00F74FA7">
      <w:pPr>
        <w:pStyle w:val="Fotnotstext"/>
        <w:spacing w:after="120" w:line="240" w:lineRule="auto"/>
        <w:ind w:right="-851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Style w:val="Fotnotsreferens"/>
        </w:rPr>
        <w:footnoteRef/>
      </w:r>
      <w:r w:rsidRPr="00DF3AD4">
        <w:rPr>
          <w:lang w:val="en-US"/>
        </w:rPr>
        <w:t xml:space="preserve"> </w:t>
      </w:r>
      <w:r w:rsidR="00DF3AD4" w:rsidRPr="00DF3AD4">
        <w:rPr>
          <w:rFonts w:ascii="Arial" w:hAnsi="Arial" w:cs="Arial"/>
          <w:sz w:val="18"/>
          <w:szCs w:val="18"/>
          <w:lang w:val="en-US"/>
        </w:rPr>
        <w:t>Information is obligatory to provide only if employer is financing or co-financing travel costs to the country where the job will be performed</w:t>
      </w:r>
      <w:r w:rsidRPr="00DF3AD4">
        <w:rPr>
          <w:rFonts w:ascii="Arial" w:hAnsi="Arial" w:cs="Arial"/>
          <w:sz w:val="18"/>
          <w:szCs w:val="18"/>
          <w:lang w:val="en-US"/>
        </w:rPr>
        <w:t>.</w:t>
      </w:r>
    </w:p>
  </w:footnote>
  <w:footnote w:id="7">
    <w:p w:rsidR="00753C8F" w:rsidRPr="00E93A02" w:rsidRDefault="00753C8F" w:rsidP="00F22964">
      <w:pPr>
        <w:pStyle w:val="Fotnotstext"/>
        <w:spacing w:after="120" w:line="240" w:lineRule="auto"/>
        <w:ind w:right="-851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Style w:val="Fotnotsreferens"/>
        </w:rPr>
        <w:footnoteRef/>
      </w:r>
      <w:r w:rsidRPr="00E93A02">
        <w:rPr>
          <w:lang w:val="en-US"/>
        </w:rPr>
        <w:t xml:space="preserve"> </w:t>
      </w:r>
      <w:r w:rsidR="00E93A02" w:rsidRPr="00DF3AD4">
        <w:rPr>
          <w:rFonts w:ascii="Arial" w:hAnsi="Arial" w:cs="Arial"/>
          <w:sz w:val="18"/>
          <w:szCs w:val="18"/>
          <w:lang w:val="en-US"/>
        </w:rPr>
        <w:t xml:space="preserve">Information is obligatory to provide only if employer is financing or co-financing </w:t>
      </w:r>
      <w:r w:rsidR="00E93A02">
        <w:rPr>
          <w:rFonts w:ascii="Arial" w:hAnsi="Arial" w:cs="Arial"/>
          <w:sz w:val="18"/>
          <w:szCs w:val="18"/>
          <w:lang w:val="en-US"/>
        </w:rPr>
        <w:t>removal</w:t>
      </w:r>
      <w:r w:rsidR="00E93A02" w:rsidRPr="00DF3AD4">
        <w:rPr>
          <w:rFonts w:ascii="Arial" w:hAnsi="Arial" w:cs="Arial"/>
          <w:sz w:val="18"/>
          <w:szCs w:val="18"/>
          <w:lang w:val="en-US"/>
        </w:rPr>
        <w:t xml:space="preserve"> costs to the country where the job will be performed.</w:t>
      </w:r>
    </w:p>
  </w:footnote>
  <w:footnote w:id="8">
    <w:p w:rsidR="00D354B9" w:rsidRPr="00561D8E" w:rsidRDefault="00D354B9" w:rsidP="00F22964">
      <w:pPr>
        <w:pStyle w:val="Fotnotstext"/>
        <w:ind w:right="-851"/>
        <w:rPr>
          <w:lang w:val="en-US"/>
        </w:rPr>
      </w:pPr>
      <w:r>
        <w:rPr>
          <w:rStyle w:val="Fotnotsreferens"/>
        </w:rPr>
        <w:footnoteRef/>
      </w:r>
      <w:r w:rsidRPr="00D354B9">
        <w:rPr>
          <w:lang w:val="en-US"/>
        </w:rPr>
        <w:t xml:space="preserve"> </w:t>
      </w:r>
      <w:r w:rsidRPr="00561D8E">
        <w:rPr>
          <w:rFonts w:ascii="Arial" w:hAnsi="Arial" w:cs="Arial"/>
          <w:sz w:val="18"/>
          <w:szCs w:val="18"/>
          <w:lang w:val="en-US"/>
        </w:rPr>
        <w:t xml:space="preserve">This data should be delivered to EURES adviser from </w:t>
      </w:r>
      <w:r w:rsidR="00D203D0">
        <w:rPr>
          <w:rFonts w:ascii="Arial" w:hAnsi="Arial" w:cs="Arial"/>
          <w:sz w:val="18"/>
          <w:szCs w:val="18"/>
          <w:lang w:val="en-US"/>
        </w:rPr>
        <w:t>the</w:t>
      </w:r>
      <w:r w:rsidRPr="00561D8E">
        <w:rPr>
          <w:rFonts w:ascii="Arial" w:hAnsi="Arial" w:cs="Arial"/>
          <w:sz w:val="18"/>
          <w:szCs w:val="18"/>
          <w:lang w:val="en-US"/>
        </w:rPr>
        <w:t xml:space="preserve"> country</w:t>
      </w:r>
      <w:r w:rsidR="00D203D0">
        <w:rPr>
          <w:rFonts w:ascii="Arial" w:hAnsi="Arial" w:cs="Arial"/>
          <w:sz w:val="18"/>
          <w:szCs w:val="18"/>
          <w:lang w:val="en-US"/>
        </w:rPr>
        <w:t xml:space="preserve"> where the job will be performed</w:t>
      </w:r>
      <w:r w:rsidRPr="00561D8E">
        <w:rPr>
          <w:rFonts w:ascii="Arial" w:hAnsi="Arial" w:cs="Arial"/>
          <w:sz w:val="18"/>
          <w:szCs w:val="18"/>
          <w:lang w:val="en-US"/>
        </w:rPr>
        <w:t xml:space="preserve"> but should be published only in case </w:t>
      </w:r>
      <w:r w:rsidR="00D203D0">
        <w:rPr>
          <w:rFonts w:ascii="Arial" w:hAnsi="Arial" w:cs="Arial"/>
          <w:sz w:val="18"/>
          <w:szCs w:val="18"/>
          <w:lang w:val="en-US"/>
        </w:rPr>
        <w:t>employer</w:t>
      </w:r>
      <w:r w:rsidR="00F44678">
        <w:rPr>
          <w:rFonts w:ascii="Arial" w:hAnsi="Arial" w:cs="Arial"/>
          <w:sz w:val="18"/>
          <w:szCs w:val="18"/>
          <w:lang w:val="en-US"/>
        </w:rPr>
        <w:t>, who is submitting the job offer</w:t>
      </w:r>
      <w:r w:rsidRPr="00561D8E">
        <w:rPr>
          <w:rFonts w:ascii="Arial" w:hAnsi="Arial" w:cs="Arial"/>
          <w:sz w:val="18"/>
          <w:szCs w:val="18"/>
          <w:lang w:val="en-US"/>
        </w:rPr>
        <w:t xml:space="preserve"> agreed to publish this data.</w:t>
      </w:r>
    </w:p>
  </w:footnote>
  <w:footnote w:id="9">
    <w:p w:rsidR="00E62C69" w:rsidRPr="00E62C69" w:rsidRDefault="00E62C69" w:rsidP="00F22964">
      <w:pPr>
        <w:pStyle w:val="Fotnotstext"/>
        <w:spacing w:after="120" w:line="240" w:lineRule="auto"/>
        <w:ind w:right="-851"/>
        <w:jc w:val="both"/>
        <w:rPr>
          <w:rFonts w:ascii="Arial" w:hAnsi="Arial" w:cs="Arial"/>
          <w:sz w:val="18"/>
          <w:szCs w:val="18"/>
          <w:lang w:val="en-US"/>
        </w:rPr>
      </w:pPr>
      <w:r w:rsidRPr="003E70E7">
        <w:rPr>
          <w:rStyle w:val="Fotnotsreferens"/>
          <w:lang w:val="en-GB"/>
        </w:rPr>
        <w:footnoteRef/>
      </w:r>
      <w:r w:rsidRPr="00E62C69">
        <w:rPr>
          <w:rFonts w:ascii="Arial" w:hAnsi="Arial" w:cs="Arial"/>
          <w:sz w:val="18"/>
          <w:szCs w:val="18"/>
          <w:lang w:val="en-US"/>
        </w:rPr>
        <w:t xml:space="preserve"> If employer is temporary work agency, statement of the agency (template in the enclosure) should be attached to the job offer.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12B"/>
    <w:multiLevelType w:val="hybridMultilevel"/>
    <w:tmpl w:val="0B94AC70"/>
    <w:lvl w:ilvl="0" w:tplc="30E41D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2543D"/>
    <w:multiLevelType w:val="hybridMultilevel"/>
    <w:tmpl w:val="CA4A2E92"/>
    <w:lvl w:ilvl="0" w:tplc="1E368500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61E95"/>
    <w:multiLevelType w:val="hybridMultilevel"/>
    <w:tmpl w:val="28E086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E1DFD"/>
    <w:multiLevelType w:val="hybridMultilevel"/>
    <w:tmpl w:val="4784E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4392D"/>
    <w:multiLevelType w:val="hybridMultilevel"/>
    <w:tmpl w:val="1B025F8C"/>
    <w:lvl w:ilvl="0" w:tplc="5C906F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03FCB"/>
    <w:multiLevelType w:val="hybridMultilevel"/>
    <w:tmpl w:val="A5809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E5671"/>
    <w:multiLevelType w:val="hybridMultilevel"/>
    <w:tmpl w:val="0DE2DE58"/>
    <w:lvl w:ilvl="0" w:tplc="850A365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668CE"/>
    <w:multiLevelType w:val="hybridMultilevel"/>
    <w:tmpl w:val="F2C06C4C"/>
    <w:lvl w:ilvl="0" w:tplc="D6983A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9778B"/>
    <w:multiLevelType w:val="hybridMultilevel"/>
    <w:tmpl w:val="6002C59C"/>
    <w:lvl w:ilvl="0" w:tplc="0028781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35F1C"/>
    <w:multiLevelType w:val="hybridMultilevel"/>
    <w:tmpl w:val="71D0DC16"/>
    <w:lvl w:ilvl="0" w:tplc="079C60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EB73CA"/>
    <w:multiLevelType w:val="hybridMultilevel"/>
    <w:tmpl w:val="D85CF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B4A7A"/>
    <w:multiLevelType w:val="hybridMultilevel"/>
    <w:tmpl w:val="73BC6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0617A"/>
    <w:multiLevelType w:val="hybridMultilevel"/>
    <w:tmpl w:val="7228C0FE"/>
    <w:lvl w:ilvl="0" w:tplc="7BB8C8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5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E5"/>
    <w:rsid w:val="00001B1B"/>
    <w:rsid w:val="00011D01"/>
    <w:rsid w:val="00030646"/>
    <w:rsid w:val="00030698"/>
    <w:rsid w:val="00032B74"/>
    <w:rsid w:val="00033E1B"/>
    <w:rsid w:val="000345E5"/>
    <w:rsid w:val="00044558"/>
    <w:rsid w:val="0004555D"/>
    <w:rsid w:val="0005452E"/>
    <w:rsid w:val="00055B2C"/>
    <w:rsid w:val="00055ED1"/>
    <w:rsid w:val="00063195"/>
    <w:rsid w:val="0007795F"/>
    <w:rsid w:val="00077B0D"/>
    <w:rsid w:val="0008603F"/>
    <w:rsid w:val="000877B0"/>
    <w:rsid w:val="00092AD7"/>
    <w:rsid w:val="000A5458"/>
    <w:rsid w:val="000A5A4A"/>
    <w:rsid w:val="000A62C4"/>
    <w:rsid w:val="000A7584"/>
    <w:rsid w:val="000B63DF"/>
    <w:rsid w:val="000B7C41"/>
    <w:rsid w:val="000C1394"/>
    <w:rsid w:val="000D0B31"/>
    <w:rsid w:val="000D4C6E"/>
    <w:rsid w:val="000E13F7"/>
    <w:rsid w:val="000F0475"/>
    <w:rsid w:val="000F1464"/>
    <w:rsid w:val="000F3264"/>
    <w:rsid w:val="001071FF"/>
    <w:rsid w:val="00116B71"/>
    <w:rsid w:val="00117B32"/>
    <w:rsid w:val="001262E4"/>
    <w:rsid w:val="00132283"/>
    <w:rsid w:val="00133CDD"/>
    <w:rsid w:val="00135FD9"/>
    <w:rsid w:val="0013765E"/>
    <w:rsid w:val="00144A52"/>
    <w:rsid w:val="0015046E"/>
    <w:rsid w:val="00151B68"/>
    <w:rsid w:val="0016113C"/>
    <w:rsid w:val="001611FA"/>
    <w:rsid w:val="001639C3"/>
    <w:rsid w:val="001657E7"/>
    <w:rsid w:val="00166BF6"/>
    <w:rsid w:val="001919B6"/>
    <w:rsid w:val="00193C82"/>
    <w:rsid w:val="00193F97"/>
    <w:rsid w:val="00196947"/>
    <w:rsid w:val="001A36FD"/>
    <w:rsid w:val="001A564D"/>
    <w:rsid w:val="001A6BCA"/>
    <w:rsid w:val="001B12B7"/>
    <w:rsid w:val="001B1B66"/>
    <w:rsid w:val="001C7566"/>
    <w:rsid w:val="001D09E3"/>
    <w:rsid w:val="001D1DFA"/>
    <w:rsid w:val="001D7AB3"/>
    <w:rsid w:val="001E6270"/>
    <w:rsid w:val="001F3507"/>
    <w:rsid w:val="00200579"/>
    <w:rsid w:val="00204180"/>
    <w:rsid w:val="00205EE9"/>
    <w:rsid w:val="0020709F"/>
    <w:rsid w:val="002075F9"/>
    <w:rsid w:val="0021322A"/>
    <w:rsid w:val="00215F82"/>
    <w:rsid w:val="00216C36"/>
    <w:rsid w:val="00217AA6"/>
    <w:rsid w:val="00220275"/>
    <w:rsid w:val="002222FF"/>
    <w:rsid w:val="002241B2"/>
    <w:rsid w:val="002260F4"/>
    <w:rsid w:val="002269BD"/>
    <w:rsid w:val="00227E3A"/>
    <w:rsid w:val="00231F9E"/>
    <w:rsid w:val="00234A21"/>
    <w:rsid w:val="00240B7D"/>
    <w:rsid w:val="00245854"/>
    <w:rsid w:val="00247AE1"/>
    <w:rsid w:val="00247FAC"/>
    <w:rsid w:val="00250B71"/>
    <w:rsid w:val="00252D47"/>
    <w:rsid w:val="00252F68"/>
    <w:rsid w:val="00264950"/>
    <w:rsid w:val="002672E0"/>
    <w:rsid w:val="00270425"/>
    <w:rsid w:val="00270EBD"/>
    <w:rsid w:val="002834E9"/>
    <w:rsid w:val="00291FAF"/>
    <w:rsid w:val="00292338"/>
    <w:rsid w:val="0029706C"/>
    <w:rsid w:val="002A1977"/>
    <w:rsid w:val="002A1DEC"/>
    <w:rsid w:val="002A2108"/>
    <w:rsid w:val="002A4B34"/>
    <w:rsid w:val="002A60EF"/>
    <w:rsid w:val="002B112F"/>
    <w:rsid w:val="002C5835"/>
    <w:rsid w:val="002C5E33"/>
    <w:rsid w:val="002D12C4"/>
    <w:rsid w:val="002D6B26"/>
    <w:rsid w:val="002E004A"/>
    <w:rsid w:val="002E379E"/>
    <w:rsid w:val="002E38F3"/>
    <w:rsid w:val="002E4BE0"/>
    <w:rsid w:val="003017AA"/>
    <w:rsid w:val="0030209C"/>
    <w:rsid w:val="00302EE3"/>
    <w:rsid w:val="0031208A"/>
    <w:rsid w:val="00312B0F"/>
    <w:rsid w:val="003144EC"/>
    <w:rsid w:val="0032394B"/>
    <w:rsid w:val="0033059A"/>
    <w:rsid w:val="00331DEB"/>
    <w:rsid w:val="00333B4A"/>
    <w:rsid w:val="00333F1D"/>
    <w:rsid w:val="00343F66"/>
    <w:rsid w:val="00344E47"/>
    <w:rsid w:val="003460CB"/>
    <w:rsid w:val="00350F45"/>
    <w:rsid w:val="003556C2"/>
    <w:rsid w:val="00361864"/>
    <w:rsid w:val="00370046"/>
    <w:rsid w:val="00384C1A"/>
    <w:rsid w:val="00391AD9"/>
    <w:rsid w:val="003979E1"/>
    <w:rsid w:val="003A04CA"/>
    <w:rsid w:val="003A51EA"/>
    <w:rsid w:val="003B6949"/>
    <w:rsid w:val="003C164A"/>
    <w:rsid w:val="003C1D30"/>
    <w:rsid w:val="003C46D6"/>
    <w:rsid w:val="003C73CF"/>
    <w:rsid w:val="003D1D98"/>
    <w:rsid w:val="003D3FE7"/>
    <w:rsid w:val="003D40AC"/>
    <w:rsid w:val="003D646B"/>
    <w:rsid w:val="003E70E7"/>
    <w:rsid w:val="003F1EAB"/>
    <w:rsid w:val="003F39C9"/>
    <w:rsid w:val="003F63A5"/>
    <w:rsid w:val="0040321A"/>
    <w:rsid w:val="0040582C"/>
    <w:rsid w:val="00413576"/>
    <w:rsid w:val="00416865"/>
    <w:rsid w:val="004179E0"/>
    <w:rsid w:val="0042361E"/>
    <w:rsid w:val="00424C5E"/>
    <w:rsid w:val="0042739D"/>
    <w:rsid w:val="00432BB8"/>
    <w:rsid w:val="00435BD7"/>
    <w:rsid w:val="004371DC"/>
    <w:rsid w:val="00444E9E"/>
    <w:rsid w:val="00453142"/>
    <w:rsid w:val="00453FD2"/>
    <w:rsid w:val="00455CE7"/>
    <w:rsid w:val="004574C1"/>
    <w:rsid w:val="00457BDD"/>
    <w:rsid w:val="00464134"/>
    <w:rsid w:val="00466913"/>
    <w:rsid w:val="004751E2"/>
    <w:rsid w:val="00482C06"/>
    <w:rsid w:val="00490080"/>
    <w:rsid w:val="00494AB1"/>
    <w:rsid w:val="00496DF8"/>
    <w:rsid w:val="004A2595"/>
    <w:rsid w:val="004B7DF0"/>
    <w:rsid w:val="004C1920"/>
    <w:rsid w:val="004D119C"/>
    <w:rsid w:val="004D6241"/>
    <w:rsid w:val="004E073E"/>
    <w:rsid w:val="004E749B"/>
    <w:rsid w:val="004F0038"/>
    <w:rsid w:val="004F0FA8"/>
    <w:rsid w:val="004F1894"/>
    <w:rsid w:val="00501B79"/>
    <w:rsid w:val="00504414"/>
    <w:rsid w:val="00510081"/>
    <w:rsid w:val="005212E0"/>
    <w:rsid w:val="00521B94"/>
    <w:rsid w:val="005227E6"/>
    <w:rsid w:val="005236D4"/>
    <w:rsid w:val="00527058"/>
    <w:rsid w:val="00531316"/>
    <w:rsid w:val="005374EA"/>
    <w:rsid w:val="00540537"/>
    <w:rsid w:val="00541355"/>
    <w:rsid w:val="00542D27"/>
    <w:rsid w:val="00543305"/>
    <w:rsid w:val="00543CC6"/>
    <w:rsid w:val="00550921"/>
    <w:rsid w:val="00550DA6"/>
    <w:rsid w:val="005518DF"/>
    <w:rsid w:val="00553B5B"/>
    <w:rsid w:val="00553E9D"/>
    <w:rsid w:val="00555BB7"/>
    <w:rsid w:val="00556093"/>
    <w:rsid w:val="00561D8E"/>
    <w:rsid w:val="00563672"/>
    <w:rsid w:val="00564C28"/>
    <w:rsid w:val="005717D9"/>
    <w:rsid w:val="00572D45"/>
    <w:rsid w:val="00573B57"/>
    <w:rsid w:val="005938B9"/>
    <w:rsid w:val="0059535B"/>
    <w:rsid w:val="005A2B05"/>
    <w:rsid w:val="005A2E60"/>
    <w:rsid w:val="005A4F8D"/>
    <w:rsid w:val="005A5746"/>
    <w:rsid w:val="005A7CC8"/>
    <w:rsid w:val="005A7E91"/>
    <w:rsid w:val="005B07F3"/>
    <w:rsid w:val="005B2F38"/>
    <w:rsid w:val="005B5849"/>
    <w:rsid w:val="005C02D7"/>
    <w:rsid w:val="005C5BA3"/>
    <w:rsid w:val="005C7F92"/>
    <w:rsid w:val="005D28DF"/>
    <w:rsid w:val="006070CD"/>
    <w:rsid w:val="006104EA"/>
    <w:rsid w:val="006121AC"/>
    <w:rsid w:val="0062403F"/>
    <w:rsid w:val="006242E2"/>
    <w:rsid w:val="00626263"/>
    <w:rsid w:val="00631BB1"/>
    <w:rsid w:val="00632103"/>
    <w:rsid w:val="00635807"/>
    <w:rsid w:val="00635D86"/>
    <w:rsid w:val="00642665"/>
    <w:rsid w:val="00643650"/>
    <w:rsid w:val="00647352"/>
    <w:rsid w:val="00662E77"/>
    <w:rsid w:val="006705F6"/>
    <w:rsid w:val="00670757"/>
    <w:rsid w:val="0067438B"/>
    <w:rsid w:val="00676CC5"/>
    <w:rsid w:val="0068384D"/>
    <w:rsid w:val="00685731"/>
    <w:rsid w:val="006909BC"/>
    <w:rsid w:val="00692487"/>
    <w:rsid w:val="00696B79"/>
    <w:rsid w:val="006A37AF"/>
    <w:rsid w:val="006A4876"/>
    <w:rsid w:val="006B3A3D"/>
    <w:rsid w:val="006C1D79"/>
    <w:rsid w:val="006E0803"/>
    <w:rsid w:val="006E6A5D"/>
    <w:rsid w:val="006F3D5E"/>
    <w:rsid w:val="006F48DE"/>
    <w:rsid w:val="00701360"/>
    <w:rsid w:val="007138C3"/>
    <w:rsid w:val="00713FF6"/>
    <w:rsid w:val="0071598A"/>
    <w:rsid w:val="007179FE"/>
    <w:rsid w:val="00724A3F"/>
    <w:rsid w:val="00725601"/>
    <w:rsid w:val="00726AAF"/>
    <w:rsid w:val="00734166"/>
    <w:rsid w:val="00735BF3"/>
    <w:rsid w:val="00737123"/>
    <w:rsid w:val="007409D5"/>
    <w:rsid w:val="007440E6"/>
    <w:rsid w:val="0074758E"/>
    <w:rsid w:val="0075032E"/>
    <w:rsid w:val="00753C8F"/>
    <w:rsid w:val="00754BE7"/>
    <w:rsid w:val="00756A5D"/>
    <w:rsid w:val="00764D06"/>
    <w:rsid w:val="00770815"/>
    <w:rsid w:val="00771789"/>
    <w:rsid w:val="00772976"/>
    <w:rsid w:val="00772BE9"/>
    <w:rsid w:val="00781EC4"/>
    <w:rsid w:val="00782166"/>
    <w:rsid w:val="00782B93"/>
    <w:rsid w:val="00786C17"/>
    <w:rsid w:val="00787A48"/>
    <w:rsid w:val="007918E1"/>
    <w:rsid w:val="007A0D0D"/>
    <w:rsid w:val="007A2CC5"/>
    <w:rsid w:val="007A5709"/>
    <w:rsid w:val="007A6F8B"/>
    <w:rsid w:val="007B26E4"/>
    <w:rsid w:val="007B2EFC"/>
    <w:rsid w:val="007C249B"/>
    <w:rsid w:val="007C3595"/>
    <w:rsid w:val="007D2805"/>
    <w:rsid w:val="007D6917"/>
    <w:rsid w:val="007E2B73"/>
    <w:rsid w:val="007E40D2"/>
    <w:rsid w:val="007F07F3"/>
    <w:rsid w:val="007F3F78"/>
    <w:rsid w:val="00800E93"/>
    <w:rsid w:val="0080473C"/>
    <w:rsid w:val="00807056"/>
    <w:rsid w:val="00810436"/>
    <w:rsid w:val="008209C3"/>
    <w:rsid w:val="008222B9"/>
    <w:rsid w:val="00823931"/>
    <w:rsid w:val="00835681"/>
    <w:rsid w:val="008356D8"/>
    <w:rsid w:val="00845F35"/>
    <w:rsid w:val="008500BE"/>
    <w:rsid w:val="0086378A"/>
    <w:rsid w:val="00864FFD"/>
    <w:rsid w:val="0087104D"/>
    <w:rsid w:val="008734B1"/>
    <w:rsid w:val="008748C8"/>
    <w:rsid w:val="00874E0A"/>
    <w:rsid w:val="008750EF"/>
    <w:rsid w:val="0088035D"/>
    <w:rsid w:val="00881D23"/>
    <w:rsid w:val="00882126"/>
    <w:rsid w:val="00896941"/>
    <w:rsid w:val="008A4C01"/>
    <w:rsid w:val="008B10EB"/>
    <w:rsid w:val="008C1E9D"/>
    <w:rsid w:val="008D40B1"/>
    <w:rsid w:val="008D55EC"/>
    <w:rsid w:val="008D7EC3"/>
    <w:rsid w:val="008E03C0"/>
    <w:rsid w:val="008F351E"/>
    <w:rsid w:val="008F49B8"/>
    <w:rsid w:val="008F60CE"/>
    <w:rsid w:val="008F7559"/>
    <w:rsid w:val="00903229"/>
    <w:rsid w:val="00904070"/>
    <w:rsid w:val="009078E8"/>
    <w:rsid w:val="00912F91"/>
    <w:rsid w:val="00917840"/>
    <w:rsid w:val="00917AE6"/>
    <w:rsid w:val="0092220A"/>
    <w:rsid w:val="00931A38"/>
    <w:rsid w:val="00932B87"/>
    <w:rsid w:val="00936194"/>
    <w:rsid w:val="0094213E"/>
    <w:rsid w:val="00945915"/>
    <w:rsid w:val="00946198"/>
    <w:rsid w:val="009501AB"/>
    <w:rsid w:val="009533F4"/>
    <w:rsid w:val="009572F5"/>
    <w:rsid w:val="00960410"/>
    <w:rsid w:val="00961708"/>
    <w:rsid w:val="00971190"/>
    <w:rsid w:val="00972CA9"/>
    <w:rsid w:val="00974E91"/>
    <w:rsid w:val="00976EC5"/>
    <w:rsid w:val="00985579"/>
    <w:rsid w:val="009926E9"/>
    <w:rsid w:val="0099317F"/>
    <w:rsid w:val="00997C75"/>
    <w:rsid w:val="009A2115"/>
    <w:rsid w:val="009A2AB8"/>
    <w:rsid w:val="009A45DF"/>
    <w:rsid w:val="009B447A"/>
    <w:rsid w:val="009C3483"/>
    <w:rsid w:val="009C7DC8"/>
    <w:rsid w:val="009D0D89"/>
    <w:rsid w:val="009D2695"/>
    <w:rsid w:val="009D7A99"/>
    <w:rsid w:val="009E177E"/>
    <w:rsid w:val="009F11A1"/>
    <w:rsid w:val="009F49D3"/>
    <w:rsid w:val="00A010C6"/>
    <w:rsid w:val="00A150B7"/>
    <w:rsid w:val="00A2190B"/>
    <w:rsid w:val="00A21EC3"/>
    <w:rsid w:val="00A22154"/>
    <w:rsid w:val="00A2264F"/>
    <w:rsid w:val="00A25241"/>
    <w:rsid w:val="00A31443"/>
    <w:rsid w:val="00A31910"/>
    <w:rsid w:val="00A34892"/>
    <w:rsid w:val="00A43F99"/>
    <w:rsid w:val="00A44361"/>
    <w:rsid w:val="00A46EB1"/>
    <w:rsid w:val="00A47197"/>
    <w:rsid w:val="00A47922"/>
    <w:rsid w:val="00A512A6"/>
    <w:rsid w:val="00A5183F"/>
    <w:rsid w:val="00A56061"/>
    <w:rsid w:val="00A56447"/>
    <w:rsid w:val="00A57427"/>
    <w:rsid w:val="00A61B8E"/>
    <w:rsid w:val="00A642DF"/>
    <w:rsid w:val="00A71631"/>
    <w:rsid w:val="00A766D2"/>
    <w:rsid w:val="00A8534E"/>
    <w:rsid w:val="00A90745"/>
    <w:rsid w:val="00A9199A"/>
    <w:rsid w:val="00A95551"/>
    <w:rsid w:val="00AA0A23"/>
    <w:rsid w:val="00AA22C1"/>
    <w:rsid w:val="00AA5487"/>
    <w:rsid w:val="00AA67B6"/>
    <w:rsid w:val="00AA6BD7"/>
    <w:rsid w:val="00AB1049"/>
    <w:rsid w:val="00AB1C8B"/>
    <w:rsid w:val="00AB3C04"/>
    <w:rsid w:val="00AB5A30"/>
    <w:rsid w:val="00AC7EA5"/>
    <w:rsid w:val="00AD424F"/>
    <w:rsid w:val="00AD532A"/>
    <w:rsid w:val="00AD73F9"/>
    <w:rsid w:val="00AE47A6"/>
    <w:rsid w:val="00AE6613"/>
    <w:rsid w:val="00AE7C0E"/>
    <w:rsid w:val="00AF1D0C"/>
    <w:rsid w:val="00AF4E7F"/>
    <w:rsid w:val="00AF5F43"/>
    <w:rsid w:val="00B0081B"/>
    <w:rsid w:val="00B00B63"/>
    <w:rsid w:val="00B04BE6"/>
    <w:rsid w:val="00B05A85"/>
    <w:rsid w:val="00B15384"/>
    <w:rsid w:val="00B160A3"/>
    <w:rsid w:val="00B16AC2"/>
    <w:rsid w:val="00B24A5C"/>
    <w:rsid w:val="00B27406"/>
    <w:rsid w:val="00B31D0C"/>
    <w:rsid w:val="00B32EDD"/>
    <w:rsid w:val="00B41429"/>
    <w:rsid w:val="00B46225"/>
    <w:rsid w:val="00B52419"/>
    <w:rsid w:val="00B56F76"/>
    <w:rsid w:val="00B57B27"/>
    <w:rsid w:val="00B638EE"/>
    <w:rsid w:val="00B65F46"/>
    <w:rsid w:val="00B716D5"/>
    <w:rsid w:val="00B724B4"/>
    <w:rsid w:val="00B76715"/>
    <w:rsid w:val="00B83199"/>
    <w:rsid w:val="00B875CC"/>
    <w:rsid w:val="00B91775"/>
    <w:rsid w:val="00B945B1"/>
    <w:rsid w:val="00B950DA"/>
    <w:rsid w:val="00B9629B"/>
    <w:rsid w:val="00BA3DEB"/>
    <w:rsid w:val="00BA7CAC"/>
    <w:rsid w:val="00BB0E3C"/>
    <w:rsid w:val="00BB2FF1"/>
    <w:rsid w:val="00BB37DA"/>
    <w:rsid w:val="00BB3850"/>
    <w:rsid w:val="00BB7660"/>
    <w:rsid w:val="00BC38E9"/>
    <w:rsid w:val="00BC4A7F"/>
    <w:rsid w:val="00BE3674"/>
    <w:rsid w:val="00BE3BC2"/>
    <w:rsid w:val="00BE66FC"/>
    <w:rsid w:val="00BF0C3F"/>
    <w:rsid w:val="00BF0D7C"/>
    <w:rsid w:val="00C045B2"/>
    <w:rsid w:val="00C04713"/>
    <w:rsid w:val="00C07C79"/>
    <w:rsid w:val="00C13B81"/>
    <w:rsid w:val="00C14506"/>
    <w:rsid w:val="00C25F8D"/>
    <w:rsid w:val="00C35794"/>
    <w:rsid w:val="00C429D8"/>
    <w:rsid w:val="00C42C58"/>
    <w:rsid w:val="00C449C0"/>
    <w:rsid w:val="00C462E4"/>
    <w:rsid w:val="00C4760D"/>
    <w:rsid w:val="00C4781A"/>
    <w:rsid w:val="00C55EA6"/>
    <w:rsid w:val="00C720C0"/>
    <w:rsid w:val="00C72866"/>
    <w:rsid w:val="00C85369"/>
    <w:rsid w:val="00C93E3E"/>
    <w:rsid w:val="00C97477"/>
    <w:rsid w:val="00CA2EC7"/>
    <w:rsid w:val="00CA64AC"/>
    <w:rsid w:val="00CB4EFA"/>
    <w:rsid w:val="00CB7009"/>
    <w:rsid w:val="00CC35B3"/>
    <w:rsid w:val="00CC6640"/>
    <w:rsid w:val="00CD2EE5"/>
    <w:rsid w:val="00CE50FE"/>
    <w:rsid w:val="00CE6CBB"/>
    <w:rsid w:val="00CE7CAC"/>
    <w:rsid w:val="00CF33C8"/>
    <w:rsid w:val="00CF6D35"/>
    <w:rsid w:val="00D0145C"/>
    <w:rsid w:val="00D020D5"/>
    <w:rsid w:val="00D027DE"/>
    <w:rsid w:val="00D137DB"/>
    <w:rsid w:val="00D203D0"/>
    <w:rsid w:val="00D2510C"/>
    <w:rsid w:val="00D271F0"/>
    <w:rsid w:val="00D30AC8"/>
    <w:rsid w:val="00D354B9"/>
    <w:rsid w:val="00D3599D"/>
    <w:rsid w:val="00D35F56"/>
    <w:rsid w:val="00D36F76"/>
    <w:rsid w:val="00D42987"/>
    <w:rsid w:val="00D50604"/>
    <w:rsid w:val="00D520D2"/>
    <w:rsid w:val="00D6758D"/>
    <w:rsid w:val="00D7015B"/>
    <w:rsid w:val="00D75CE1"/>
    <w:rsid w:val="00D75E66"/>
    <w:rsid w:val="00D94D95"/>
    <w:rsid w:val="00D961B7"/>
    <w:rsid w:val="00D97130"/>
    <w:rsid w:val="00DA553E"/>
    <w:rsid w:val="00DB2C5B"/>
    <w:rsid w:val="00DB49C5"/>
    <w:rsid w:val="00DC0CE0"/>
    <w:rsid w:val="00DC2795"/>
    <w:rsid w:val="00DC67E7"/>
    <w:rsid w:val="00DD44F0"/>
    <w:rsid w:val="00DF1579"/>
    <w:rsid w:val="00DF2FB7"/>
    <w:rsid w:val="00DF3AD4"/>
    <w:rsid w:val="00E01378"/>
    <w:rsid w:val="00E01516"/>
    <w:rsid w:val="00E05CE1"/>
    <w:rsid w:val="00E06671"/>
    <w:rsid w:val="00E142BD"/>
    <w:rsid w:val="00E155DD"/>
    <w:rsid w:val="00E160B7"/>
    <w:rsid w:val="00E21133"/>
    <w:rsid w:val="00E215C6"/>
    <w:rsid w:val="00E25EF2"/>
    <w:rsid w:val="00E2612A"/>
    <w:rsid w:val="00E27F1B"/>
    <w:rsid w:val="00E32472"/>
    <w:rsid w:val="00E35523"/>
    <w:rsid w:val="00E3786C"/>
    <w:rsid w:val="00E419D9"/>
    <w:rsid w:val="00E42C90"/>
    <w:rsid w:val="00E43269"/>
    <w:rsid w:val="00E463B2"/>
    <w:rsid w:val="00E53705"/>
    <w:rsid w:val="00E56B01"/>
    <w:rsid w:val="00E56E61"/>
    <w:rsid w:val="00E620F2"/>
    <w:rsid w:val="00E62C69"/>
    <w:rsid w:val="00E63489"/>
    <w:rsid w:val="00E74426"/>
    <w:rsid w:val="00E767D7"/>
    <w:rsid w:val="00E8208A"/>
    <w:rsid w:val="00E85CD8"/>
    <w:rsid w:val="00E86BC1"/>
    <w:rsid w:val="00E903A7"/>
    <w:rsid w:val="00E93A02"/>
    <w:rsid w:val="00E960CE"/>
    <w:rsid w:val="00EC3981"/>
    <w:rsid w:val="00ED2885"/>
    <w:rsid w:val="00ED2D4D"/>
    <w:rsid w:val="00ED311A"/>
    <w:rsid w:val="00ED32C9"/>
    <w:rsid w:val="00EE4671"/>
    <w:rsid w:val="00EE4AF2"/>
    <w:rsid w:val="00EE68DA"/>
    <w:rsid w:val="00F0016B"/>
    <w:rsid w:val="00F007F9"/>
    <w:rsid w:val="00F00FAC"/>
    <w:rsid w:val="00F06B3A"/>
    <w:rsid w:val="00F10A95"/>
    <w:rsid w:val="00F13BB1"/>
    <w:rsid w:val="00F1545D"/>
    <w:rsid w:val="00F17FDE"/>
    <w:rsid w:val="00F208A6"/>
    <w:rsid w:val="00F22964"/>
    <w:rsid w:val="00F27C55"/>
    <w:rsid w:val="00F32700"/>
    <w:rsid w:val="00F34C94"/>
    <w:rsid w:val="00F35B8C"/>
    <w:rsid w:val="00F42935"/>
    <w:rsid w:val="00F42ADA"/>
    <w:rsid w:val="00F44678"/>
    <w:rsid w:val="00F50CB0"/>
    <w:rsid w:val="00F53838"/>
    <w:rsid w:val="00F556F1"/>
    <w:rsid w:val="00F56BED"/>
    <w:rsid w:val="00F600FA"/>
    <w:rsid w:val="00F744D4"/>
    <w:rsid w:val="00F74FA7"/>
    <w:rsid w:val="00F75A6B"/>
    <w:rsid w:val="00F806CE"/>
    <w:rsid w:val="00F80FB0"/>
    <w:rsid w:val="00F81856"/>
    <w:rsid w:val="00F86690"/>
    <w:rsid w:val="00F923EA"/>
    <w:rsid w:val="00F94B9C"/>
    <w:rsid w:val="00FA0E71"/>
    <w:rsid w:val="00FA6AC7"/>
    <w:rsid w:val="00FB2AA5"/>
    <w:rsid w:val="00FB5DF5"/>
    <w:rsid w:val="00FB729B"/>
    <w:rsid w:val="00FC1777"/>
    <w:rsid w:val="00FC4471"/>
    <w:rsid w:val="00FD3E08"/>
    <w:rsid w:val="00FD49D6"/>
    <w:rsid w:val="00FD4CA2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26439E"/>
  <w15:chartTrackingRefBased/>
  <w15:docId w15:val="{22F21FDF-C0DB-4E43-BF68-FCFAD582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0BE"/>
    <w:pPr>
      <w:spacing w:after="200" w:line="276" w:lineRule="auto"/>
    </w:pPr>
    <w:rPr>
      <w:sz w:val="22"/>
      <w:szCs w:val="22"/>
      <w:lang w:val="pl-PL" w:eastAsia="en-US"/>
    </w:rPr>
  </w:style>
  <w:style w:type="paragraph" w:styleId="Rubrik2">
    <w:name w:val="heading 2"/>
    <w:basedOn w:val="Normal"/>
    <w:next w:val="Normal"/>
    <w:link w:val="Rubrik2Char"/>
    <w:qFormat/>
    <w:rsid w:val="004E749B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367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F80F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F80FB0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nhideWhenUsed/>
    <w:rsid w:val="00F80FB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rsid w:val="00F80FB0"/>
    <w:rPr>
      <w:sz w:val="22"/>
      <w:szCs w:val="22"/>
      <w:lang w:eastAsia="en-US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DC0CE0"/>
    <w:rPr>
      <w:sz w:val="20"/>
      <w:szCs w:val="20"/>
    </w:rPr>
  </w:style>
  <w:style w:type="character" w:customStyle="1" w:styleId="SlutkommentarChar">
    <w:name w:val="Slutkommentar Char"/>
    <w:link w:val="Slutkommentar"/>
    <w:uiPriority w:val="99"/>
    <w:semiHidden/>
    <w:rsid w:val="00DC0CE0"/>
    <w:rPr>
      <w:lang w:eastAsia="en-US"/>
    </w:rPr>
  </w:style>
  <w:style w:type="character" w:styleId="Slutkommentarsreferens">
    <w:name w:val="endnote reference"/>
    <w:uiPriority w:val="99"/>
    <w:semiHidden/>
    <w:unhideWhenUsed/>
    <w:rsid w:val="00DC0CE0"/>
    <w:rPr>
      <w:vertAlign w:val="superscript"/>
    </w:rPr>
  </w:style>
  <w:style w:type="character" w:styleId="Hyperlnk">
    <w:name w:val="Hyperlink"/>
    <w:uiPriority w:val="99"/>
    <w:unhideWhenUsed/>
    <w:rsid w:val="00DC0CE0"/>
    <w:rPr>
      <w:color w:val="0000FF"/>
      <w:u w:val="single"/>
    </w:rPr>
  </w:style>
  <w:style w:type="character" w:customStyle="1" w:styleId="Rubrik2Char">
    <w:name w:val="Rubrik 2 Char"/>
    <w:link w:val="Rubrik2"/>
    <w:rsid w:val="004E749B"/>
    <w:rPr>
      <w:rFonts w:ascii="Arial" w:eastAsia="Times New Roman" w:hAnsi="Arial" w:cs="Arial"/>
      <w:b/>
      <w:bCs/>
    </w:rPr>
  </w:style>
  <w:style w:type="paragraph" w:styleId="Brdtext2">
    <w:name w:val="Body Text 2"/>
    <w:basedOn w:val="Normal"/>
    <w:link w:val="Brdtext2Char"/>
    <w:semiHidden/>
    <w:rsid w:val="004E749B"/>
    <w:pPr>
      <w:spacing w:after="0" w:line="240" w:lineRule="auto"/>
    </w:pPr>
    <w:rPr>
      <w:rFonts w:ascii="Arial" w:eastAsia="Times New Roman" w:hAnsi="Arial" w:cs="Arial"/>
      <w:color w:val="FF0000"/>
      <w:szCs w:val="20"/>
      <w:lang w:eastAsia="pl-PL"/>
    </w:rPr>
  </w:style>
  <w:style w:type="character" w:customStyle="1" w:styleId="Brdtext2Char">
    <w:name w:val="Brödtext 2 Char"/>
    <w:link w:val="Brdtext2"/>
    <w:semiHidden/>
    <w:rsid w:val="004E749B"/>
    <w:rPr>
      <w:rFonts w:ascii="Arial" w:eastAsia="Times New Roman" w:hAnsi="Arial" w:cs="Arial"/>
      <w:color w:val="FF0000"/>
      <w:sz w:val="22"/>
    </w:rPr>
  </w:style>
  <w:style w:type="table" w:styleId="Tabellrutnt">
    <w:name w:val="Table Grid"/>
    <w:basedOn w:val="Normaltabell"/>
    <w:uiPriority w:val="59"/>
    <w:rsid w:val="002834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57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57B27"/>
    <w:rPr>
      <w:rFonts w:ascii="Tahoma" w:hAnsi="Tahoma" w:cs="Tahoma"/>
      <w:sz w:val="16"/>
      <w:szCs w:val="16"/>
      <w:lang w:eastAsia="en-US"/>
    </w:rPr>
  </w:style>
  <w:style w:type="character" w:customStyle="1" w:styleId="Rubrik4Char">
    <w:name w:val="Rubrik 4 Char"/>
    <w:link w:val="Rubrik4"/>
    <w:uiPriority w:val="9"/>
    <w:rsid w:val="0056367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7A6F8B"/>
    <w:rPr>
      <w:sz w:val="20"/>
      <w:szCs w:val="20"/>
    </w:rPr>
  </w:style>
  <w:style w:type="character" w:customStyle="1" w:styleId="FotnotstextChar">
    <w:name w:val="Fotnotstext Char"/>
    <w:link w:val="Fotnotstext"/>
    <w:uiPriority w:val="99"/>
    <w:semiHidden/>
    <w:rsid w:val="007A6F8B"/>
    <w:rPr>
      <w:lang w:eastAsia="en-US"/>
    </w:rPr>
  </w:style>
  <w:style w:type="character" w:styleId="Fotnotsreferens">
    <w:name w:val="footnote reference"/>
    <w:uiPriority w:val="99"/>
    <w:semiHidden/>
    <w:unhideWhenUsed/>
    <w:rsid w:val="007A6F8B"/>
    <w:rPr>
      <w:vertAlign w:val="superscript"/>
    </w:rPr>
  </w:style>
  <w:style w:type="paragraph" w:styleId="Liststycke">
    <w:name w:val="List Paragraph"/>
    <w:basedOn w:val="Normal"/>
    <w:uiPriority w:val="34"/>
    <w:qFormat/>
    <w:rsid w:val="00A47922"/>
    <w:pPr>
      <w:numPr>
        <w:numId w:val="11"/>
      </w:numPr>
      <w:spacing w:after="40" w:line="259" w:lineRule="auto"/>
      <w:ind w:left="568" w:right="851" w:hanging="284"/>
      <w:contextualSpacing/>
    </w:pPr>
    <w:rPr>
      <w:rFonts w:ascii="Times New Roman" w:eastAsia="Times New Roman" w:hAnsi="Times New Roman"/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-dokument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B903-A751-4AA1-A1EE-A437F0A8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D8B6377</Template>
  <TotalTime>2</TotalTime>
  <Pages>6</Pages>
  <Words>948</Words>
  <Characters>5029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Trędota</dc:creator>
  <cp:keywords/>
  <cp:lastModifiedBy>Mia Myrgren</cp:lastModifiedBy>
  <cp:revision>3</cp:revision>
  <cp:lastPrinted>2019-04-08T09:11:00Z</cp:lastPrinted>
  <dcterms:created xsi:type="dcterms:W3CDTF">2019-04-08T09:18:00Z</dcterms:created>
  <dcterms:modified xsi:type="dcterms:W3CDTF">2019-07-04T11:21:00Z</dcterms:modified>
</cp:coreProperties>
</file>